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E221" w14:textId="77777777" w:rsidR="000D7B40" w:rsidRPr="00331772" w:rsidRDefault="006F67A7" w:rsidP="00331772">
      <w:pPr>
        <w:pStyle w:val="Rubrik1"/>
      </w:pPr>
      <w:bookmarkStart w:id="0" w:name="_GoBack"/>
      <w:bookmarkEnd w:id="0"/>
      <w:r w:rsidRPr="00331772">
        <w:rPr>
          <w:rStyle w:val="Rubrik3Char"/>
          <w:rFonts w:ascii="Brix Sans Black" w:hAnsi="Brix Sans Black"/>
          <w:bCs/>
          <w:sz w:val="52"/>
        </w:rPr>
        <w:t>Regel 3-3</w:t>
      </w:r>
      <w:r w:rsidR="00331772">
        <w:rPr>
          <w:rStyle w:val="Rubrik3Char"/>
          <w:rFonts w:ascii="Brix Sans Black" w:hAnsi="Brix Sans Black"/>
          <w:bCs/>
          <w:sz w:val="52"/>
        </w:rPr>
        <w:t xml:space="preserve">, </w:t>
      </w:r>
      <w:r w:rsidR="00331772" w:rsidRPr="00331772">
        <w:t>O</w:t>
      </w:r>
      <w:r w:rsidRPr="00331772">
        <w:t>visshet om tillvägagångs</w:t>
      </w:r>
      <w:r w:rsidR="00331772">
        <w:softHyphen/>
      </w:r>
      <w:r w:rsidRPr="00331772">
        <w:t>sättet ”</w:t>
      </w:r>
      <w:r w:rsidR="00331772">
        <w:t>A</w:t>
      </w:r>
      <w:r w:rsidRPr="00331772">
        <w:t xml:space="preserve">lternativ </w:t>
      </w:r>
      <w:r w:rsidR="00331772" w:rsidRPr="00331772">
        <w:t>boll</w:t>
      </w:r>
      <w:r w:rsidR="00E81215" w:rsidRPr="00331772">
        <w:t>”</w:t>
      </w:r>
    </w:p>
    <w:p w14:paraId="11D3E222" w14:textId="77777777" w:rsidR="000D7B40" w:rsidRDefault="000D7B40" w:rsidP="000D7B40"/>
    <w:p w14:paraId="11D3E223" w14:textId="77777777" w:rsidR="000D7B40" w:rsidRDefault="00663362" w:rsidP="000D7B40">
      <w:r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3E236" wp14:editId="11D3E237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1800225" cy="1047750"/>
                <wp:effectExtent l="0" t="0" r="28575" b="127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477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79" w14:textId="77777777" w:rsidR="000D7B40" w:rsidRPr="00663362" w:rsidRDefault="000D7B40" w:rsidP="00331772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66336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Sa du till att du ville spela en alternativ boll innan du vidtog någon åtgärd (slog, droppade och slog eller spelade en ny boll)?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36" id="Rectangle 39" o:spid="_x0000_s1026" style="position:absolute;margin-left:0;margin-top:.15pt;width:141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" fillcolor="white [3201]" strokecolor="black [3200]" strokeweight="1.5pt">
                <v:textbox style="mso-fit-shape-to-text:t" inset="2mm,2mm,2mm,2mm">
                  <w:txbxContent>
                    <w:p w14:paraId="11D3E279" w14:textId="77777777" w:rsidR="000D7B40" w:rsidRPr="00663362" w:rsidRDefault="000D7B40" w:rsidP="00331772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66336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Sa du till att du ville spela en alternativ boll innan du vidtog någon åtgärd (slog, droppade och slog eller spelade en ny boll)?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3E224" w14:textId="77777777" w:rsidR="000D7B40" w:rsidRDefault="00BA6548" w:rsidP="000D7B40">
      <w:r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3E238" wp14:editId="11D3E239">
                <wp:simplePos x="0" y="0"/>
                <wp:positionH relativeFrom="margin">
                  <wp:posOffset>2437130</wp:posOffset>
                </wp:positionH>
                <wp:positionV relativeFrom="paragraph">
                  <wp:posOffset>100329</wp:posOffset>
                </wp:positionV>
                <wp:extent cx="1057275" cy="447675"/>
                <wp:effectExtent l="0" t="0" r="28575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7A" w14:textId="77777777" w:rsidR="00663362" w:rsidRPr="00331772" w:rsidRDefault="00663362" w:rsidP="00663362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31772"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Ursprungliga bollen räknas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38" id="Rectangle 54" o:spid="_x0000_s1027" style="position:absolute;margin-left:191.9pt;margin-top:7.9pt;width:83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" fillcolor="white [3201]" strokecolor="black [3200]" strokeweight="1.5pt">
                <v:textbox inset="1mm,1mm,1mm,1mm">
                  <w:txbxContent>
                    <w:p w14:paraId="11D3E27A" w14:textId="77777777" w:rsidR="00663362" w:rsidRPr="00331772" w:rsidRDefault="00663362" w:rsidP="00663362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  <w:r w:rsidRPr="00331772"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Ursprungliga bollen räknas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E23A" wp14:editId="11D3E23B">
                <wp:simplePos x="0" y="0"/>
                <wp:positionH relativeFrom="column">
                  <wp:posOffset>1798955</wp:posOffset>
                </wp:positionH>
                <wp:positionV relativeFrom="paragraph">
                  <wp:posOffset>52705</wp:posOffset>
                </wp:positionV>
                <wp:extent cx="628650" cy="525145"/>
                <wp:effectExtent l="0" t="19050" r="38100" b="46355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7B" w14:textId="77777777" w:rsidR="00663362" w:rsidRPr="00663362" w:rsidRDefault="00663362" w:rsidP="00663362">
                            <w:pPr>
                              <w:pStyle w:val="Rubrik4"/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E2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2" o:spid="_x0000_s1028" type="#_x0000_t13" style="position:absolute;margin-left:141.65pt;margin-top:4.15pt;width:49.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" adj="12578" fillcolor="white [3201]" strokecolor="black [3200]" strokeweight="1.5pt">
                <v:textbox inset="1mm,1mm,1mm,1mm">
                  <w:txbxContent>
                    <w:p w14:paraId="11D3E27B" w14:textId="77777777" w:rsidR="00663362" w:rsidRPr="00663362" w:rsidRDefault="00663362" w:rsidP="00663362">
                      <w:pPr>
                        <w:pStyle w:val="Rubrik4"/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</w:p>
    <w:p w14:paraId="11D3E225" w14:textId="77777777" w:rsidR="000D7B40" w:rsidRDefault="000D7B40" w:rsidP="000D7B40"/>
    <w:p w14:paraId="11D3E226" w14:textId="77777777" w:rsidR="000D7B40" w:rsidRDefault="000D7B40" w:rsidP="000D7B40"/>
    <w:p w14:paraId="11D3E227" w14:textId="77777777" w:rsidR="000D7B40" w:rsidRDefault="000D7B40" w:rsidP="000D7B40"/>
    <w:p w14:paraId="11D3E228" w14:textId="77777777" w:rsidR="000D7B40" w:rsidRDefault="00BA6548" w:rsidP="006F67A7">
      <w:pPr>
        <w:pStyle w:val="Rubrik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3E23C" wp14:editId="11D3E23D">
                <wp:simplePos x="0" y="0"/>
                <wp:positionH relativeFrom="column">
                  <wp:posOffset>588963</wp:posOffset>
                </wp:positionH>
                <wp:positionV relativeFrom="paragraph">
                  <wp:posOffset>219392</wp:posOffset>
                </wp:positionV>
                <wp:extent cx="628650" cy="525145"/>
                <wp:effectExtent l="0" t="5398" r="32703" b="32702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7C" w14:textId="77777777" w:rsidR="00BA6548" w:rsidRPr="00663362" w:rsidRDefault="00FE3AA1" w:rsidP="00BA6548">
                            <w:pPr>
                              <w:pStyle w:val="Rubrik4"/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3C" id="Right Arrow 56" o:spid="_x0000_s1029" type="#_x0000_t13" style="position:absolute;margin-left:46.4pt;margin-top:17.25pt;width:49.5pt;height:41.3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" adj="12578" fillcolor="white [3201]" strokecolor="black [3200]" strokeweight="1.5pt">
                <v:textbox inset="1mm,1mm,1mm,1mm">
                  <w:txbxContent>
                    <w:p w14:paraId="11D3E27C" w14:textId="77777777" w:rsidR="00BA6548" w:rsidRPr="00663362" w:rsidRDefault="00FE3AA1" w:rsidP="00BA6548">
                      <w:pPr>
                        <w:pStyle w:val="Rubrik4"/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11D3E229" w14:textId="77777777" w:rsidR="000D7B40" w:rsidRDefault="000D7B40" w:rsidP="000D7B40"/>
    <w:p w14:paraId="11D3E22A" w14:textId="77777777" w:rsidR="000D7B40" w:rsidRDefault="000D7B40" w:rsidP="000D7B40"/>
    <w:p w14:paraId="11D3E22B" w14:textId="77777777" w:rsidR="000D7B40" w:rsidRDefault="000D7B40" w:rsidP="000D7B40"/>
    <w:p w14:paraId="11D3E22C" w14:textId="77777777" w:rsidR="000D7B40" w:rsidRDefault="00282463" w:rsidP="000D7B40">
      <w:r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3E23E" wp14:editId="11D3E23F">
                <wp:simplePos x="0" y="0"/>
                <wp:positionH relativeFrom="page">
                  <wp:posOffset>6600825</wp:posOffset>
                </wp:positionH>
                <wp:positionV relativeFrom="paragraph">
                  <wp:posOffset>123190</wp:posOffset>
                </wp:positionV>
                <wp:extent cx="723900" cy="666750"/>
                <wp:effectExtent l="0" t="0" r="19050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7D" w14:textId="77777777" w:rsidR="00FE3AA1" w:rsidRPr="00331772" w:rsidRDefault="00331772" w:rsidP="00FE3AA1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A</w:t>
                            </w:r>
                            <w:r w:rsidR="00FE3AA1" w:rsidRPr="00331772"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ndra bollen räknas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3E" id="Rectangle 67" o:spid="_x0000_s1030" style="position:absolute;margin-left:519.75pt;margin-top:9.7pt;width:57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" fillcolor="white [3201]" strokecolor="black [3200]" strokeweight="1.5pt">
                <v:textbox inset="1mm,1mm,1mm,1mm">
                  <w:txbxContent>
                    <w:p w14:paraId="11D3E27D" w14:textId="77777777" w:rsidR="00FE3AA1" w:rsidRPr="00331772" w:rsidRDefault="00331772" w:rsidP="00FE3AA1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A</w:t>
                      </w:r>
                      <w:r w:rsidR="00FE3AA1" w:rsidRPr="00331772"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ndra bollen räknas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A6548"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3E240" wp14:editId="11D3E24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0225" cy="876300"/>
                <wp:effectExtent l="0" t="0" r="28575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763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7E" w14:textId="77777777" w:rsidR="00BA6548" w:rsidRPr="00FE3AA1" w:rsidRDefault="00BA6548" w:rsidP="00331772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FE3AA1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Valde du vilken boll du ville räkna innan du droppade och/eller  slog ett slag?</w:t>
                            </w:r>
                          </w:p>
                          <w:p w14:paraId="11D3E27F" w14:textId="77777777" w:rsidR="00BA6548" w:rsidRPr="00FE3AA1" w:rsidRDefault="00BA6548" w:rsidP="00BA6548">
                            <w:pPr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40" id="Rectangle 58" o:spid="_x0000_s1031" style="position:absolute;margin-left:0;margin-top:3.2pt;width:141.75pt;height:6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" fillcolor="white [3201]" strokecolor="black [3200]" strokeweight="1.5pt">
                <v:textbox inset="2mm,2mm,2mm,2mm">
                  <w:txbxContent>
                    <w:p w14:paraId="11D3E27E" w14:textId="77777777" w:rsidR="00BA6548" w:rsidRPr="00FE3AA1" w:rsidRDefault="00BA6548" w:rsidP="00331772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FE3AA1">
                        <w:rPr>
                          <w:rFonts w:asciiTheme="minorHAnsi" w:hAnsiTheme="minorHAnsi"/>
                          <w:sz w:val="23"/>
                          <w:szCs w:val="23"/>
                        </w:rPr>
                        <w:t>Valde du vilken boll du ville räkna innan du droppade och/eller  slog ett slag?</w:t>
                      </w:r>
                    </w:p>
                    <w:p w14:paraId="11D3E27F" w14:textId="77777777" w:rsidR="00BA6548" w:rsidRPr="00FE3AA1" w:rsidRDefault="00BA6548" w:rsidP="00BA6548">
                      <w:pPr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3E22D" w14:textId="77777777" w:rsidR="000D7B40" w:rsidRDefault="00282463" w:rsidP="000D7B4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3E242" wp14:editId="11D3E24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28650" cy="525145"/>
                <wp:effectExtent l="0" t="19050" r="38100" b="46355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0" w14:textId="77777777" w:rsidR="00FE3AA1" w:rsidRPr="00663362" w:rsidRDefault="00FE3AA1" w:rsidP="00FE3AA1">
                            <w:pPr>
                              <w:pStyle w:val="Rubrik4"/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42" id="Right Arrow 66" o:spid="_x0000_s1032" type="#_x0000_t13" style="position:absolute;margin-left:-1.7pt;margin-top:1.8pt;width:49.5pt;height:41.3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" adj="12578" fillcolor="white [3201]" strokecolor="black [3200]" strokeweight="1.5pt">
                <v:textbox inset="1mm,1mm,1mm,1mm">
                  <w:txbxContent>
                    <w:p w14:paraId="11D3E280" w14:textId="77777777" w:rsidR="00FE3AA1" w:rsidRPr="00663362" w:rsidRDefault="00FE3AA1" w:rsidP="00FE3AA1">
                      <w:pPr>
                        <w:pStyle w:val="Rubrik4"/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AA1"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3E244" wp14:editId="11D3E245">
                <wp:simplePos x="0" y="0"/>
                <wp:positionH relativeFrom="margin">
                  <wp:posOffset>3694430</wp:posOffset>
                </wp:positionH>
                <wp:positionV relativeFrom="paragraph">
                  <wp:posOffset>65405</wp:posOffset>
                </wp:positionV>
                <wp:extent cx="1359535" cy="447675"/>
                <wp:effectExtent l="0" t="0" r="12065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476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1" w14:textId="77777777" w:rsidR="00FE3AA1" w:rsidRPr="00663362" w:rsidRDefault="00FE3AA1" w:rsidP="00FE3AA1">
                            <w:pPr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Ursprungliga bollen är rätt spelad?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44" id="Rectangle 62" o:spid="_x0000_s1033" style="position:absolute;margin-left:290.9pt;margin-top:5.15pt;width:107.0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" fillcolor="white [3201]" strokecolor="black [3200]" strokeweight="1.5pt">
                <v:textbox inset="1mm,1mm,1mm,1mm">
                  <w:txbxContent>
                    <w:p w14:paraId="11D3E281" w14:textId="77777777" w:rsidR="00FE3AA1" w:rsidRPr="00663362" w:rsidRDefault="00FE3AA1" w:rsidP="00FE3AA1">
                      <w:pPr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>Ursprungliga bollen är rätt spelad?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3AA1"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3E246" wp14:editId="11D3E247">
                <wp:simplePos x="0" y="0"/>
                <wp:positionH relativeFrom="margin">
                  <wp:posOffset>2446655</wp:posOffset>
                </wp:positionH>
                <wp:positionV relativeFrom="paragraph">
                  <wp:posOffset>65405</wp:posOffset>
                </wp:positionV>
                <wp:extent cx="1190625" cy="4476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2" w14:textId="77777777" w:rsidR="00FE3AA1" w:rsidRPr="00331772" w:rsidRDefault="00FE3AA1" w:rsidP="00331772">
                            <w:pPr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31772"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Ursprungliga bollen räknas, om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46" id="Rectangle 61" o:spid="_x0000_s1034" style="position:absolute;margin-left:192.65pt;margin-top:5.15pt;width:93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" fillcolor="white [3201]" strokecolor="black [3200]" strokeweight="1.5pt">
                <v:textbox inset="1mm,1mm,1mm,1mm">
                  <w:txbxContent>
                    <w:p w14:paraId="11D3E282" w14:textId="77777777" w:rsidR="00FE3AA1" w:rsidRPr="00331772" w:rsidRDefault="00FE3AA1" w:rsidP="00331772">
                      <w:pPr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  <w:r w:rsidRPr="00331772"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Ursprungliga bollen räknas, 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3E248" wp14:editId="11D3E249">
                <wp:simplePos x="0" y="0"/>
                <wp:positionH relativeFrom="column">
                  <wp:posOffset>1798955</wp:posOffset>
                </wp:positionH>
                <wp:positionV relativeFrom="paragraph">
                  <wp:posOffset>27305</wp:posOffset>
                </wp:positionV>
                <wp:extent cx="628650" cy="525145"/>
                <wp:effectExtent l="0" t="19050" r="38100" b="46355"/>
                <wp:wrapNone/>
                <wp:docPr id="59" name="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3" w14:textId="77777777" w:rsidR="00FE3AA1" w:rsidRPr="00663362" w:rsidRDefault="00FE3AA1" w:rsidP="00FE3AA1">
                            <w:pPr>
                              <w:pStyle w:val="Rubrik4"/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48" id="Right Arrow 59" o:spid="_x0000_s1035" type="#_x0000_t13" style="position:absolute;margin-left:141.65pt;margin-top:2.15pt;width:49.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" adj="12578" fillcolor="white [3201]" strokecolor="black [3200]" strokeweight="1.5pt">
                <v:textbox inset="1mm,1mm,1mm,1mm">
                  <w:txbxContent>
                    <w:p w14:paraId="11D3E283" w14:textId="77777777" w:rsidR="00FE3AA1" w:rsidRPr="00663362" w:rsidRDefault="00FE3AA1" w:rsidP="00FE3AA1">
                      <w:pPr>
                        <w:pStyle w:val="Rubrik4"/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</w:p>
    <w:p w14:paraId="11D3E22E" w14:textId="77777777" w:rsidR="000D7B40" w:rsidRDefault="00FE3AA1" w:rsidP="000D7B4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3E24A" wp14:editId="11D3E24B">
                <wp:simplePos x="0" y="0"/>
                <wp:positionH relativeFrom="column">
                  <wp:posOffset>3599180</wp:posOffset>
                </wp:positionH>
                <wp:positionV relativeFrom="paragraph">
                  <wp:posOffset>42545</wp:posOffset>
                </wp:positionV>
                <wp:extent cx="159309" cy="133350"/>
                <wp:effectExtent l="0" t="19050" r="31750" b="38100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09" cy="133350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4" w14:textId="77777777" w:rsidR="00FE3AA1" w:rsidRPr="00663362" w:rsidRDefault="00FE3AA1" w:rsidP="00FE3AA1">
                            <w:pPr>
                              <w:pStyle w:val="Rubrik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4A" id="Right Arrow 63" o:spid="_x0000_s1036" type="#_x0000_t13" style="position:absolute;margin-left:283.4pt;margin-top:3.35pt;width:12.5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" adj="12560" fillcolor="white [3201]" strokecolor="black [3200]" strokeweight="1.5pt">
                <v:textbox inset="1mm,1mm,1mm,1mm">
                  <w:txbxContent>
                    <w:p w14:paraId="11D3E284" w14:textId="77777777" w:rsidR="00FE3AA1" w:rsidRPr="00663362" w:rsidRDefault="00FE3AA1" w:rsidP="00FE3AA1">
                      <w:pPr>
                        <w:pStyle w:val="Rubrik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D3E22F" w14:textId="77777777" w:rsidR="000D7B40" w:rsidRDefault="000D7B40" w:rsidP="000D7B40"/>
    <w:p w14:paraId="11D3E230" w14:textId="77777777" w:rsidR="000D7B40" w:rsidRDefault="00282463" w:rsidP="000D7B4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3E24C" wp14:editId="11D3E24D">
                <wp:simplePos x="0" y="0"/>
                <wp:positionH relativeFrom="column">
                  <wp:posOffset>3760153</wp:posOffset>
                </wp:positionH>
                <wp:positionV relativeFrom="paragraph">
                  <wp:posOffset>35877</wp:posOffset>
                </wp:positionV>
                <wp:extent cx="628650" cy="525145"/>
                <wp:effectExtent l="0" t="5398" r="32703" b="32702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5" w14:textId="77777777" w:rsidR="00FE3AA1" w:rsidRPr="00663362" w:rsidRDefault="00FE3AA1" w:rsidP="00FE3AA1">
                            <w:pPr>
                              <w:pStyle w:val="Rubrik4"/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4C" id="Right Arrow 64" o:spid="_x0000_s1037" type="#_x0000_t13" style="position:absolute;margin-left:296.1pt;margin-top:2.8pt;width:49.5pt;height:41.3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" adj="12578" fillcolor="white [3201]" strokecolor="black [3200]" strokeweight="1.5pt">
                <v:textbox inset="1mm,1mm,1mm,1mm">
                  <w:txbxContent>
                    <w:p w14:paraId="11D3E285" w14:textId="77777777" w:rsidR="00FE3AA1" w:rsidRPr="00663362" w:rsidRDefault="00FE3AA1" w:rsidP="00FE3AA1">
                      <w:pPr>
                        <w:pStyle w:val="Rubrik4"/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11D3E231" w14:textId="77777777" w:rsidR="000D7B40" w:rsidRDefault="00FE3AA1" w:rsidP="000D7B4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D3E24E" wp14:editId="11D3E24F">
                <wp:simplePos x="0" y="0"/>
                <wp:positionH relativeFrom="column">
                  <wp:posOffset>587058</wp:posOffset>
                </wp:positionH>
                <wp:positionV relativeFrom="paragraph">
                  <wp:posOffset>86677</wp:posOffset>
                </wp:positionV>
                <wp:extent cx="628650" cy="525145"/>
                <wp:effectExtent l="0" t="5398" r="32703" b="32702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6" w14:textId="77777777" w:rsidR="00FE3AA1" w:rsidRPr="00663362" w:rsidRDefault="00FE3AA1" w:rsidP="00FE3AA1">
                            <w:pPr>
                              <w:pStyle w:val="Rubrik4"/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4E" id="Right Arrow 68" o:spid="_x0000_s1038" type="#_x0000_t13" style="position:absolute;margin-left:46.25pt;margin-top:6.8pt;width:49.5pt;height:41.3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" adj="12578" fillcolor="white [3201]" strokecolor="black [3200]" strokeweight="1.5pt">
                <v:textbox inset="1mm,1mm,1mm,1mm">
                  <w:txbxContent>
                    <w:p w14:paraId="11D3E286" w14:textId="77777777" w:rsidR="00FE3AA1" w:rsidRPr="00663362" w:rsidRDefault="00FE3AA1" w:rsidP="00FE3AA1">
                      <w:pPr>
                        <w:pStyle w:val="Rubrik4"/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11D3E232" w14:textId="77777777" w:rsidR="000D7B40" w:rsidRDefault="000D7B40" w:rsidP="000D7B40"/>
    <w:p w14:paraId="11D3E233" w14:textId="77777777" w:rsidR="000D7B40" w:rsidRDefault="00282463" w:rsidP="000D7B40">
      <w:r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3E250" wp14:editId="11D3E251">
                <wp:simplePos x="0" y="0"/>
                <wp:positionH relativeFrom="margin">
                  <wp:posOffset>3532505</wp:posOffset>
                </wp:positionH>
                <wp:positionV relativeFrom="paragraph">
                  <wp:posOffset>106045</wp:posOffset>
                </wp:positionV>
                <wp:extent cx="1000125" cy="438150"/>
                <wp:effectExtent l="0" t="0" r="28575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7" w14:textId="77777777" w:rsidR="00FE3AA1" w:rsidRPr="00331772" w:rsidRDefault="00FE3AA1" w:rsidP="00FE3AA1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31772"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Ursprungliga bollen räknas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50" id="Rectangle 65" o:spid="_x0000_s1039" style="position:absolute;margin-left:278.15pt;margin-top:8.35pt;width:78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" fillcolor="white [3201]" strokecolor="black [3200]" strokeweight="1.5pt">
                <v:textbox inset="1mm,1mm,1mm,1mm">
                  <w:txbxContent>
                    <w:p w14:paraId="11D3E287" w14:textId="77777777" w:rsidR="00FE3AA1" w:rsidRPr="00331772" w:rsidRDefault="00FE3AA1" w:rsidP="00FE3AA1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  <w:r w:rsidRPr="00331772"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Ursprungliga bollen räknas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3E234" w14:textId="77777777" w:rsidR="000D7B40" w:rsidRDefault="00FB4571" w:rsidP="000D7B4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D3E252" wp14:editId="11D3E253">
                <wp:simplePos x="0" y="0"/>
                <wp:positionH relativeFrom="column">
                  <wp:posOffset>1798955</wp:posOffset>
                </wp:positionH>
                <wp:positionV relativeFrom="paragraph">
                  <wp:posOffset>139065</wp:posOffset>
                </wp:positionV>
                <wp:extent cx="628650" cy="525145"/>
                <wp:effectExtent l="0" t="19050" r="38100" b="46355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8" w14:textId="77777777" w:rsidR="00FB4571" w:rsidRPr="00663362" w:rsidRDefault="00FB4571" w:rsidP="00FB4571">
                            <w:pPr>
                              <w:pStyle w:val="Rubrik4"/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52" id="Right Arrow 70" o:spid="_x0000_s1040" type="#_x0000_t13" style="position:absolute;margin-left:141.65pt;margin-top:10.95pt;width:49.5pt;height:4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" adj="12578" fillcolor="white [3201]" strokecolor="black [3200]" strokeweight="1.5pt">
                <v:textbox inset="1mm,1mm,1mm,1mm">
                  <w:txbxContent>
                    <w:p w14:paraId="11D3E288" w14:textId="77777777" w:rsidR="00FB4571" w:rsidRPr="00663362" w:rsidRDefault="00FB4571" w:rsidP="00FB4571">
                      <w:pPr>
                        <w:pStyle w:val="Rubrik4"/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 w:rsidR="00FE3AA1"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3E254" wp14:editId="11D3E25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1800225" cy="514350"/>
                <wp:effectExtent l="0" t="0" r="28575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9" w14:textId="77777777" w:rsidR="00FE3AA1" w:rsidRPr="00FE3AA1" w:rsidRDefault="00FB4571" w:rsidP="00331772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Är den valda bollen rätt spelad?</w:t>
                            </w:r>
                          </w:p>
                          <w:p w14:paraId="11D3E28A" w14:textId="77777777" w:rsidR="00FE3AA1" w:rsidRPr="00FE3AA1" w:rsidRDefault="00FE3AA1" w:rsidP="00FE3AA1">
                            <w:pPr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54" id="Rectangle 69" o:spid="_x0000_s1041" style="position:absolute;margin-left:0;margin-top:12.8pt;width:141.75pt;height:40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" fillcolor="white [3201]" strokecolor="black [3200]" strokeweight="1.5pt">
                <v:textbox inset="2mm,2mm,2mm,2mm">
                  <w:txbxContent>
                    <w:p w14:paraId="11D3E289" w14:textId="77777777" w:rsidR="00FE3AA1" w:rsidRPr="00FE3AA1" w:rsidRDefault="00FB4571" w:rsidP="00331772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>Är den valda bollen rätt spelad?</w:t>
                      </w:r>
                    </w:p>
                    <w:p w14:paraId="11D3E28A" w14:textId="77777777" w:rsidR="00FE3AA1" w:rsidRPr="00FE3AA1" w:rsidRDefault="00FE3AA1" w:rsidP="00FE3AA1">
                      <w:pPr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3E235" w14:textId="77777777" w:rsidR="000D7B40" w:rsidRDefault="00331772" w:rsidP="000D7B40">
      <w:r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3E256" wp14:editId="11D3E257">
                <wp:simplePos x="0" y="0"/>
                <wp:positionH relativeFrom="margin">
                  <wp:posOffset>265430</wp:posOffset>
                </wp:positionH>
                <wp:positionV relativeFrom="paragraph">
                  <wp:posOffset>1146175</wp:posOffset>
                </wp:positionV>
                <wp:extent cx="1362075" cy="514350"/>
                <wp:effectExtent l="0" t="0" r="28575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B" w14:textId="77777777" w:rsidR="00E81215" w:rsidRPr="00331772" w:rsidRDefault="00E81215" w:rsidP="00331772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31772"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Scoren med den valda bollen räknas</w:t>
                            </w:r>
                          </w:p>
                          <w:p w14:paraId="11D3E28C" w14:textId="77777777" w:rsidR="00E81215" w:rsidRPr="00331772" w:rsidRDefault="00E81215" w:rsidP="00331772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56" id="Rectangle 77" o:spid="_x0000_s1042" style="position:absolute;margin-left:20.9pt;margin-top:90.25pt;width:107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" fillcolor="white [3201]" strokecolor="black [3200]" strokeweight="1.5pt">
                <v:textbox inset="2mm,2mm,2mm,2mm">
                  <w:txbxContent>
                    <w:p w14:paraId="11D3E28B" w14:textId="77777777" w:rsidR="00E81215" w:rsidRPr="00331772" w:rsidRDefault="00E81215" w:rsidP="00331772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  <w:r w:rsidRPr="00331772"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Scoren med den valda bollen räknas</w:t>
                      </w:r>
                    </w:p>
                    <w:p w14:paraId="11D3E28C" w14:textId="77777777" w:rsidR="00E81215" w:rsidRPr="00331772" w:rsidRDefault="00E81215" w:rsidP="00331772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D3E258" wp14:editId="11D3E259">
                <wp:simplePos x="0" y="0"/>
                <wp:positionH relativeFrom="margin">
                  <wp:align>left</wp:align>
                </wp:positionH>
                <wp:positionV relativeFrom="paragraph">
                  <wp:posOffset>2720975</wp:posOffset>
                </wp:positionV>
                <wp:extent cx="6438900" cy="885825"/>
                <wp:effectExtent l="0" t="0" r="19050" b="2857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58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8D" w14:textId="77777777" w:rsidR="00A85F98" w:rsidRPr="00A85F98" w:rsidRDefault="00A85F98" w:rsidP="00A85F98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A85F98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Om den ursprungliga bollen inte är en av de spelade bollarna ska den boll som först satts i spel räknas om den spelats enligt reglerna, annars ska den andra bollen räknas om reglerna tillåter hur spelaren valt att spela den bollen. </w:t>
                            </w:r>
                          </w:p>
                          <w:p w14:paraId="11D3E28E" w14:textId="77777777" w:rsidR="00A85F98" w:rsidRPr="00A85F98" w:rsidRDefault="00A85F98" w:rsidP="00A85F98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A85F98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Stöd till Regel 3-3: </w:t>
                            </w:r>
                            <w:proofErr w:type="spellStart"/>
                            <w:r w:rsidRPr="00A85F98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Decisions</w:t>
                            </w:r>
                            <w:proofErr w:type="spellEnd"/>
                            <w:r w:rsidRPr="00A85F98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3-3/0,5 samt 3-3/3, 3-3/5, 3-3/6, 3-3/13 och 3-3/14.</w:t>
                            </w:r>
                          </w:p>
                          <w:p w14:paraId="11D3E28F" w14:textId="77777777" w:rsidR="00A85F98" w:rsidRPr="00A85F98" w:rsidRDefault="00A85F98" w:rsidP="00A85F98">
                            <w:pPr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58" id="Rectangle 78" o:spid="_x0000_s1043" style="position:absolute;margin-left:0;margin-top:214.25pt;width:507pt;height:69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" fillcolor="white [3201]" strokecolor="black [3200]" strokeweight="1.5pt">
                <v:textbox inset="2mm,2mm,2mm,2mm">
                  <w:txbxContent>
                    <w:p w14:paraId="11D3E28D" w14:textId="77777777" w:rsidR="00A85F98" w:rsidRPr="00A85F98" w:rsidRDefault="00A85F98" w:rsidP="00A85F98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A85F98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Om den ursprungliga bollen inte är en av de spelade bollarna ska den boll som först satts i spel räknas om den spelats enligt reglerna, annars ska den andra bollen räknas om reglerna tillåter hur spelaren valt att spela den bollen. </w:t>
                      </w:r>
                    </w:p>
                    <w:p w14:paraId="11D3E28E" w14:textId="77777777" w:rsidR="00A85F98" w:rsidRPr="00A85F98" w:rsidRDefault="00A85F98" w:rsidP="00A85F98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A85F98">
                        <w:rPr>
                          <w:rFonts w:asciiTheme="minorHAnsi" w:hAnsiTheme="minorHAnsi"/>
                          <w:sz w:val="23"/>
                          <w:szCs w:val="23"/>
                        </w:rPr>
                        <w:t>Stöd till Regel 3-3: Decisions 3-3/0,5 samt 3-3/3, 3-3/5, 3-3/6, 3-3/13 och 3-3/14.</w:t>
                      </w:r>
                    </w:p>
                    <w:p w14:paraId="11D3E28F" w14:textId="77777777" w:rsidR="00A85F98" w:rsidRPr="00A85F98" w:rsidRDefault="00A85F98" w:rsidP="00A85F98">
                      <w:pPr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3E25A" wp14:editId="11D3E25B">
                <wp:simplePos x="0" y="0"/>
                <wp:positionH relativeFrom="margin">
                  <wp:posOffset>2389505</wp:posOffset>
                </wp:positionH>
                <wp:positionV relativeFrom="paragraph">
                  <wp:posOffset>1793875</wp:posOffset>
                </wp:positionV>
                <wp:extent cx="1276350" cy="723900"/>
                <wp:effectExtent l="0" t="0" r="19050" b="190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239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90" w14:textId="77777777" w:rsidR="00E81215" w:rsidRPr="00331772" w:rsidRDefault="00E81215" w:rsidP="00331772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31772"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Ursprungliga bollen räknas med tillägg av pliktslag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5A" id="Rectangle 75" o:spid="_x0000_s1044" style="position:absolute;margin-left:188.15pt;margin-top:141.25pt;width:100.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" fillcolor="white [3201]" strokecolor="black [3200]" strokeweight="1.5pt">
                <v:textbox inset="1mm,1mm,1mm,1mm">
                  <w:txbxContent>
                    <w:p w14:paraId="11D3E290" w14:textId="77777777" w:rsidR="00E81215" w:rsidRPr="00331772" w:rsidRDefault="00E81215" w:rsidP="00331772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  <w:r w:rsidRPr="00331772"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Ursprungliga bollen räknas med tillägg av pliktslag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121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D3E25C" wp14:editId="11D3E25D">
                <wp:simplePos x="0" y="0"/>
                <wp:positionH relativeFrom="column">
                  <wp:posOffset>588963</wp:posOffset>
                </wp:positionH>
                <wp:positionV relativeFrom="paragraph">
                  <wp:posOffset>548957</wp:posOffset>
                </wp:positionV>
                <wp:extent cx="628650" cy="525145"/>
                <wp:effectExtent l="0" t="5398" r="32703" b="32702"/>
                <wp:wrapNone/>
                <wp:docPr id="76" name="Right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91" w14:textId="77777777" w:rsidR="00E81215" w:rsidRPr="00663362" w:rsidRDefault="00E81215" w:rsidP="00E81215">
                            <w:pPr>
                              <w:pStyle w:val="Rubrik4"/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5C" id="Right Arrow 76" o:spid="_x0000_s1045" type="#_x0000_t13" style="position:absolute;margin-left:46.4pt;margin-top:43.2pt;width:49.5pt;height:41.3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" adj="12578" fillcolor="white [3201]" strokecolor="black [3200]" strokeweight="1.5pt">
                <v:textbox inset="1mm,1mm,1mm,1mm">
                  <w:txbxContent>
                    <w:p w14:paraId="11D3E291" w14:textId="77777777" w:rsidR="00E81215" w:rsidRPr="00663362" w:rsidRDefault="00E81215" w:rsidP="00E81215">
                      <w:pPr>
                        <w:pStyle w:val="Rubrik4"/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E812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D3E25E" wp14:editId="11D3E25F">
                <wp:simplePos x="0" y="0"/>
                <wp:positionH relativeFrom="column">
                  <wp:posOffset>2579688</wp:posOffset>
                </wp:positionH>
                <wp:positionV relativeFrom="paragraph">
                  <wp:posOffset>1200785</wp:posOffset>
                </wp:positionV>
                <wp:extent cx="628650" cy="525145"/>
                <wp:effectExtent l="0" t="5398" r="32703" b="32702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525145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92" w14:textId="77777777" w:rsidR="00E81215" w:rsidRPr="00663362" w:rsidRDefault="00E81215" w:rsidP="00E81215">
                            <w:pPr>
                              <w:pStyle w:val="Rubrik4"/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5E" id="Right Arrow 74" o:spid="_x0000_s1046" type="#_x0000_t13" style="position:absolute;margin-left:203.15pt;margin-top:94.55pt;width:49.5pt;height:41.3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" adj="12578" fillcolor="white [3201]" strokecolor="black [3200]" strokeweight="1.5pt">
                <v:textbox inset="1mm,1mm,1mm,1mm">
                  <w:txbxContent>
                    <w:p w14:paraId="11D3E292" w14:textId="77777777" w:rsidR="00E81215" w:rsidRPr="00663362" w:rsidRDefault="00E81215" w:rsidP="00E81215">
                      <w:pPr>
                        <w:pStyle w:val="Rubrik4"/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FB4571"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D3E260" wp14:editId="11D3E261">
                <wp:simplePos x="0" y="0"/>
                <wp:positionH relativeFrom="margin">
                  <wp:posOffset>2437130</wp:posOffset>
                </wp:positionH>
                <wp:positionV relativeFrom="paragraph">
                  <wp:posOffset>501650</wp:posOffset>
                </wp:positionV>
                <wp:extent cx="1000125" cy="647700"/>
                <wp:effectExtent l="0" t="0" r="28575" b="190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93" w14:textId="77777777" w:rsidR="00FB4571" w:rsidRPr="00663362" w:rsidRDefault="00331772" w:rsidP="00FB4571">
                            <w:pPr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Om ä</w:t>
                            </w:r>
                            <w:r w:rsidR="00FB4571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ven den andra bollen är felspelad?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60" id="Rectangle 73" o:spid="_x0000_s1047" style="position:absolute;margin-left:191.9pt;margin-top:39.5pt;width:78.7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" fillcolor="white [3201]" strokecolor="black [3200]" strokeweight="1.5pt">
                <v:textbox inset="1mm,1mm,1mm,1mm">
                  <w:txbxContent>
                    <w:p w14:paraId="11D3E293" w14:textId="77777777" w:rsidR="00FB4571" w:rsidRPr="00663362" w:rsidRDefault="00331772" w:rsidP="00FB4571">
                      <w:pPr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>Om ä</w:t>
                      </w:r>
                      <w:r w:rsidR="00FB4571">
                        <w:rPr>
                          <w:rFonts w:asciiTheme="minorHAnsi" w:hAnsiTheme="minorHAnsi"/>
                          <w:sz w:val="23"/>
                          <w:szCs w:val="23"/>
                        </w:rPr>
                        <w:t>ven den andra bollen är felspelad?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5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3E262" wp14:editId="11D3E263">
                <wp:simplePos x="0" y="0"/>
                <wp:positionH relativeFrom="column">
                  <wp:posOffset>2840990</wp:posOffset>
                </wp:positionH>
                <wp:positionV relativeFrom="paragraph">
                  <wp:posOffset>412115</wp:posOffset>
                </wp:positionV>
                <wp:extent cx="180340" cy="151447"/>
                <wp:effectExtent l="14605" t="4445" r="43815" b="43815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340" cy="151447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94" w14:textId="77777777" w:rsidR="00FB4571" w:rsidRPr="00663362" w:rsidRDefault="00FB4571" w:rsidP="00FB4571">
                            <w:pPr>
                              <w:pStyle w:val="Rubrik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E262" id="Right Arrow 72" o:spid="_x0000_s1048" type="#_x0000_t13" style="position:absolute;margin-left:223.7pt;margin-top:32.45pt;width:14.2pt;height:11.9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" adj="12530" fillcolor="white [3201]" strokecolor="black [3200]" strokeweight="1.5pt">
                <v:textbox inset="1mm,1mm,1mm,1mm">
                  <w:txbxContent>
                    <w:p w14:paraId="11D3E294" w14:textId="77777777" w:rsidR="00FB4571" w:rsidRPr="00663362" w:rsidRDefault="00FB4571" w:rsidP="00FB4571">
                      <w:pPr>
                        <w:pStyle w:val="Rubrik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4571" w:rsidRPr="006F67A7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3E264" wp14:editId="11D3E265">
                <wp:simplePos x="0" y="0"/>
                <wp:positionH relativeFrom="margin">
                  <wp:posOffset>2446655</wp:posOffset>
                </wp:positionH>
                <wp:positionV relativeFrom="paragraph">
                  <wp:posOffset>6350</wp:posOffset>
                </wp:positionV>
                <wp:extent cx="1000125" cy="447675"/>
                <wp:effectExtent l="0" t="0" r="28575" b="2857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E295" w14:textId="77777777" w:rsidR="00FB4571" w:rsidRPr="00331772" w:rsidRDefault="00FB4571" w:rsidP="00FB4571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31772">
                              <w:rPr>
                                <w:rFonts w:asciiTheme="minorHAnsi" w:hAnsiTheme="minorHAnsi"/>
                                <w:color w:val="FF0000"/>
                                <w:sz w:val="23"/>
                                <w:szCs w:val="23"/>
                              </w:rPr>
                              <w:t>Andra bollen räknas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E264" id="Rectangle 71" o:spid="_x0000_s1049" style="position:absolute;margin-left:192.65pt;margin-top:.5pt;width:78.7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" fillcolor="white [3201]" strokecolor="black [3200]" strokeweight="1.5pt">
                <v:textbox inset="1mm,1mm,1mm,1mm">
                  <w:txbxContent>
                    <w:p w14:paraId="11D3E295" w14:textId="77777777" w:rsidR="00FB4571" w:rsidRPr="00331772" w:rsidRDefault="00FB4571" w:rsidP="00FB4571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</w:pPr>
                      <w:r w:rsidRPr="00331772">
                        <w:rPr>
                          <w:rFonts w:asciiTheme="minorHAnsi" w:hAnsiTheme="minorHAnsi"/>
                          <w:color w:val="FF0000"/>
                          <w:sz w:val="23"/>
                          <w:szCs w:val="23"/>
                        </w:rPr>
                        <w:t>Andra bollen räknas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D7B40" w:rsidSect="005C2BF3">
      <w:headerReference w:type="default" r:id="rId11"/>
      <w:headerReference w:type="first" r:id="rId12"/>
      <w:pgSz w:w="11906" w:h="16838" w:code="9"/>
      <w:pgMar w:top="2495" w:right="1418" w:bottom="1701" w:left="14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403B" w14:textId="77777777" w:rsidR="001A050A" w:rsidRDefault="001A050A" w:rsidP="0005368C">
      <w:r>
        <w:separator/>
      </w:r>
    </w:p>
  </w:endnote>
  <w:endnote w:type="continuationSeparator" w:id="0">
    <w:p w14:paraId="46DC99A9" w14:textId="77777777" w:rsidR="001A050A" w:rsidRDefault="001A050A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E063" w14:textId="77777777" w:rsidR="001A050A" w:rsidRDefault="001A050A" w:rsidP="0005368C">
      <w:r>
        <w:separator/>
      </w:r>
    </w:p>
  </w:footnote>
  <w:footnote w:type="continuationSeparator" w:id="0">
    <w:p w14:paraId="06AD48C2" w14:textId="77777777" w:rsidR="001A050A" w:rsidRDefault="001A050A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9"/>
      <w:gridCol w:w="3996"/>
      <w:gridCol w:w="836"/>
    </w:tblGrid>
    <w:tr w:rsidR="005161E0" w14:paraId="11D3E26D" w14:textId="77777777" w:rsidTr="001B459B">
      <w:trPr>
        <w:trHeight w:val="448"/>
      </w:trPr>
      <w:tc>
        <w:tcPr>
          <w:tcW w:w="4199" w:type="dxa"/>
        </w:tcPr>
        <w:p w14:paraId="11D3E26A" w14:textId="77777777" w:rsidR="005161E0" w:rsidRDefault="005161E0" w:rsidP="005161E0">
          <w:pPr>
            <w:pStyle w:val="Ingetavstnd"/>
          </w:pPr>
        </w:p>
      </w:tc>
      <w:tc>
        <w:tcPr>
          <w:tcW w:w="3996" w:type="dxa"/>
        </w:tcPr>
        <w:p w14:paraId="11D3E26B" w14:textId="4984EAC3" w:rsidR="005161E0" w:rsidRDefault="005161E0" w:rsidP="004C0D30">
          <w:pPr>
            <w:pStyle w:val="Ingetavstn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CREATEDATE  \@ "yyyy-MM-dd"  \* MERGEFORMAT </w:instrText>
          </w:r>
          <w:r w:rsidR="00970D4C">
            <w:rPr>
              <w:noProof/>
            </w:rPr>
            <w:fldChar w:fldCharType="separate"/>
          </w:r>
          <w:r w:rsidR="00970D4C">
            <w:rPr>
              <w:noProof/>
            </w:rPr>
            <w:t>2016-02-05</w:t>
          </w:r>
          <w:r>
            <w:rPr>
              <w:noProof/>
            </w:rPr>
            <w:fldChar w:fldCharType="end"/>
          </w:r>
        </w:p>
      </w:tc>
      <w:tc>
        <w:tcPr>
          <w:tcW w:w="836" w:type="dxa"/>
        </w:tcPr>
        <w:p w14:paraId="11D3E26C" w14:textId="296F9AEB" w:rsidR="005161E0" w:rsidRDefault="001B459B" w:rsidP="005161E0">
          <w:pPr>
            <w:pStyle w:val="Ingetavstn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FE3AA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161E0">
            <w:rPr>
              <w:noProof/>
            </w:rPr>
            <w:t>(</w:t>
          </w:r>
          <w:r w:rsidR="005161E0">
            <w:rPr>
              <w:noProof/>
            </w:rPr>
            <w:fldChar w:fldCharType="begin"/>
          </w:r>
          <w:r w:rsidR="005161E0">
            <w:rPr>
              <w:noProof/>
            </w:rPr>
            <w:instrText xml:space="preserve"> NUMPAGES   \* MERGEFORMAT </w:instrText>
          </w:r>
          <w:r w:rsidR="005161E0">
            <w:rPr>
              <w:noProof/>
            </w:rPr>
            <w:fldChar w:fldCharType="separate"/>
          </w:r>
          <w:r w:rsidR="00970D4C">
            <w:rPr>
              <w:noProof/>
            </w:rPr>
            <w:t>1</w:t>
          </w:r>
          <w:r w:rsidR="005161E0">
            <w:rPr>
              <w:noProof/>
            </w:rPr>
            <w:fldChar w:fldCharType="end"/>
          </w:r>
          <w:r w:rsidR="005161E0">
            <w:rPr>
              <w:noProof/>
            </w:rPr>
            <w:t>)</w:t>
          </w:r>
        </w:p>
      </w:tc>
    </w:tr>
  </w:tbl>
  <w:p w14:paraId="11D3E26E" w14:textId="77777777" w:rsidR="005161E0" w:rsidRDefault="00654688" w:rsidP="005C2BF3">
    <w:pPr>
      <w:pStyle w:val="Ingetavstnd"/>
    </w:pPr>
    <w:r>
      <w:rPr>
        <w:noProof/>
      </w:rPr>
      <w:drawing>
        <wp:anchor distT="0" distB="0" distL="114300" distR="114300" simplePos="0" relativeHeight="251669502" behindDoc="0" locked="1" layoutInCell="1" allowOverlap="1" wp14:anchorId="11D3E275" wp14:editId="11D3E276">
          <wp:simplePos x="0" y="0"/>
          <wp:positionH relativeFrom="page">
            <wp:posOffset>923925</wp:posOffset>
          </wp:positionH>
          <wp:positionV relativeFrom="page">
            <wp:posOffset>504825</wp:posOffset>
          </wp:positionV>
          <wp:extent cx="1009650" cy="689610"/>
          <wp:effectExtent l="0" t="0" r="0" b="0"/>
          <wp:wrapNone/>
          <wp:docPr id="3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9"/>
      <w:gridCol w:w="3996"/>
      <w:gridCol w:w="836"/>
    </w:tblGrid>
    <w:tr w:rsidR="001046ED" w14:paraId="11D3E273" w14:textId="77777777" w:rsidTr="00A438C6">
      <w:trPr>
        <w:trHeight w:val="448"/>
      </w:trPr>
      <w:tc>
        <w:tcPr>
          <w:tcW w:w="4199" w:type="dxa"/>
        </w:tcPr>
        <w:p w14:paraId="11D3E26F" w14:textId="77777777" w:rsidR="00654688" w:rsidRDefault="00654688" w:rsidP="001B459B">
          <w:pPr>
            <w:pStyle w:val="Ingetavstnd"/>
            <w:rPr>
              <w:noProof/>
            </w:rPr>
          </w:pPr>
        </w:p>
        <w:p w14:paraId="11D3E270" w14:textId="77777777" w:rsidR="001046ED" w:rsidRDefault="00654688" w:rsidP="001B459B">
          <w:pPr>
            <w:pStyle w:val="Ingetavstnd"/>
          </w:pPr>
          <w:r>
            <w:rPr>
              <w:noProof/>
            </w:rPr>
            <w:drawing>
              <wp:anchor distT="0" distB="0" distL="114300" distR="114300" simplePos="0" relativeHeight="251670527" behindDoc="0" locked="1" layoutInCell="1" allowOverlap="1" wp14:anchorId="11D3E277" wp14:editId="11D3E278">
                <wp:simplePos x="0" y="0"/>
                <wp:positionH relativeFrom="page">
                  <wp:posOffset>-1270</wp:posOffset>
                </wp:positionH>
                <wp:positionV relativeFrom="page">
                  <wp:posOffset>-8890</wp:posOffset>
                </wp:positionV>
                <wp:extent cx="1009650" cy="689610"/>
                <wp:effectExtent l="0" t="0" r="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F_LOGO_FARG_STA Optimer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96" w:type="dxa"/>
        </w:tcPr>
        <w:p w14:paraId="11D3E271" w14:textId="77777777" w:rsidR="001046ED" w:rsidRDefault="001046ED" w:rsidP="00080B8B">
          <w:pPr>
            <w:pStyle w:val="Ingetavstnd"/>
            <w:rPr>
              <w:noProof/>
            </w:rPr>
          </w:pPr>
        </w:p>
      </w:tc>
      <w:tc>
        <w:tcPr>
          <w:tcW w:w="836" w:type="dxa"/>
        </w:tcPr>
        <w:p w14:paraId="11D3E272" w14:textId="3D4A2BEA" w:rsidR="001046ED" w:rsidRDefault="001B459B" w:rsidP="001046ED">
          <w:pPr>
            <w:pStyle w:val="Ingetavstn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970D4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1046ED">
            <w:rPr>
              <w:noProof/>
            </w:rPr>
            <w:t>(</w:t>
          </w:r>
          <w:r w:rsidR="001046ED">
            <w:rPr>
              <w:noProof/>
            </w:rPr>
            <w:fldChar w:fldCharType="begin"/>
          </w:r>
          <w:r w:rsidR="001046ED">
            <w:rPr>
              <w:noProof/>
            </w:rPr>
            <w:instrText xml:space="preserve"> NUMPAGES   \* MERGEFORMAT </w:instrText>
          </w:r>
          <w:r w:rsidR="001046ED">
            <w:rPr>
              <w:noProof/>
            </w:rPr>
            <w:fldChar w:fldCharType="separate"/>
          </w:r>
          <w:r w:rsidR="00970D4C">
            <w:rPr>
              <w:noProof/>
            </w:rPr>
            <w:t>1</w:t>
          </w:r>
          <w:r w:rsidR="001046ED">
            <w:rPr>
              <w:noProof/>
            </w:rPr>
            <w:fldChar w:fldCharType="end"/>
          </w:r>
          <w:r w:rsidR="001046ED">
            <w:rPr>
              <w:noProof/>
            </w:rPr>
            <w:t>)</w:t>
          </w:r>
        </w:p>
      </w:tc>
    </w:tr>
  </w:tbl>
  <w:p w14:paraId="11D3E274" w14:textId="77777777" w:rsidR="001046ED" w:rsidRDefault="001046ED" w:rsidP="001B459B">
    <w:pPr>
      <w:pStyle w:val="Sidhuvud"/>
      <w:spacing w:after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D2B"/>
    <w:multiLevelType w:val="multilevel"/>
    <w:tmpl w:val="06541660"/>
    <w:lvl w:ilvl="0">
      <w:start w:val="1"/>
      <w:numFmt w:val="decimal"/>
      <w:pStyle w:val="Numreradlista"/>
      <w:lvlText w:val="%1."/>
      <w:lvlJc w:val="left"/>
      <w:pPr>
        <w:tabs>
          <w:tab w:val="num" w:pos="1077"/>
        </w:tabs>
        <w:ind w:left="641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E6605F"/>
    <w:multiLevelType w:val="multilevel"/>
    <w:tmpl w:val="003A1280"/>
    <w:lvl w:ilvl="0">
      <w:start w:val="1"/>
      <w:numFmt w:val="bullet"/>
      <w:pStyle w:val="Punktlista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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830368E"/>
    <w:multiLevelType w:val="multilevel"/>
    <w:tmpl w:val="41AE23A8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321"/>
        </w:tabs>
        <w:ind w:left="1321" w:hanging="32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C"/>
    <w:rsid w:val="0003080E"/>
    <w:rsid w:val="000334A5"/>
    <w:rsid w:val="0005368C"/>
    <w:rsid w:val="00076E8E"/>
    <w:rsid w:val="00080B8B"/>
    <w:rsid w:val="00084C7B"/>
    <w:rsid w:val="00087F5A"/>
    <w:rsid w:val="000A5874"/>
    <w:rsid w:val="000B688B"/>
    <w:rsid w:val="000D5B73"/>
    <w:rsid w:val="000D7B40"/>
    <w:rsid w:val="000E5B90"/>
    <w:rsid w:val="000E7077"/>
    <w:rsid w:val="0010264E"/>
    <w:rsid w:val="001046ED"/>
    <w:rsid w:val="0012452B"/>
    <w:rsid w:val="00157C9B"/>
    <w:rsid w:val="00166B1F"/>
    <w:rsid w:val="00177001"/>
    <w:rsid w:val="001A050A"/>
    <w:rsid w:val="001B459B"/>
    <w:rsid w:val="001D36D4"/>
    <w:rsid w:val="001F1ACF"/>
    <w:rsid w:val="00221C43"/>
    <w:rsid w:val="0023283A"/>
    <w:rsid w:val="0023449A"/>
    <w:rsid w:val="00282463"/>
    <w:rsid w:val="00284E03"/>
    <w:rsid w:val="00331772"/>
    <w:rsid w:val="003424B3"/>
    <w:rsid w:val="0035523C"/>
    <w:rsid w:val="00355945"/>
    <w:rsid w:val="0035661D"/>
    <w:rsid w:val="003E1B8D"/>
    <w:rsid w:val="00437E29"/>
    <w:rsid w:val="004A4908"/>
    <w:rsid w:val="004C0D30"/>
    <w:rsid w:val="004C2ED8"/>
    <w:rsid w:val="004D3EA0"/>
    <w:rsid w:val="004D64DF"/>
    <w:rsid w:val="005072B5"/>
    <w:rsid w:val="0051513B"/>
    <w:rsid w:val="005161E0"/>
    <w:rsid w:val="005322F5"/>
    <w:rsid w:val="005327C1"/>
    <w:rsid w:val="00533C47"/>
    <w:rsid w:val="005417B6"/>
    <w:rsid w:val="00546DB5"/>
    <w:rsid w:val="0056256C"/>
    <w:rsid w:val="00573548"/>
    <w:rsid w:val="0059243B"/>
    <w:rsid w:val="005A796B"/>
    <w:rsid w:val="005C1CFF"/>
    <w:rsid w:val="005C2BF3"/>
    <w:rsid w:val="005C31F7"/>
    <w:rsid w:val="005D185D"/>
    <w:rsid w:val="005E30A8"/>
    <w:rsid w:val="005E3A89"/>
    <w:rsid w:val="00600BB1"/>
    <w:rsid w:val="00654688"/>
    <w:rsid w:val="0065509D"/>
    <w:rsid w:val="00663362"/>
    <w:rsid w:val="00670934"/>
    <w:rsid w:val="006716B6"/>
    <w:rsid w:val="00684FC8"/>
    <w:rsid w:val="00690E2B"/>
    <w:rsid w:val="00693155"/>
    <w:rsid w:val="006B30A3"/>
    <w:rsid w:val="006F67A7"/>
    <w:rsid w:val="00785A30"/>
    <w:rsid w:val="007A2E26"/>
    <w:rsid w:val="00812F7B"/>
    <w:rsid w:val="008176BB"/>
    <w:rsid w:val="00847D38"/>
    <w:rsid w:val="0086183C"/>
    <w:rsid w:val="008713A2"/>
    <w:rsid w:val="00871DE5"/>
    <w:rsid w:val="00884D83"/>
    <w:rsid w:val="008927D7"/>
    <w:rsid w:val="008A116F"/>
    <w:rsid w:val="008C6B54"/>
    <w:rsid w:val="008E2424"/>
    <w:rsid w:val="008E6177"/>
    <w:rsid w:val="009406EA"/>
    <w:rsid w:val="00970D4C"/>
    <w:rsid w:val="009D1A39"/>
    <w:rsid w:val="009D681B"/>
    <w:rsid w:val="009F5432"/>
    <w:rsid w:val="00A05F79"/>
    <w:rsid w:val="00A24DCC"/>
    <w:rsid w:val="00A438C6"/>
    <w:rsid w:val="00A66A4C"/>
    <w:rsid w:val="00A85F98"/>
    <w:rsid w:val="00AA4BBD"/>
    <w:rsid w:val="00AD356B"/>
    <w:rsid w:val="00AD7513"/>
    <w:rsid w:val="00AE0F42"/>
    <w:rsid w:val="00AE4E20"/>
    <w:rsid w:val="00B14008"/>
    <w:rsid w:val="00B27362"/>
    <w:rsid w:val="00B4364C"/>
    <w:rsid w:val="00BA6548"/>
    <w:rsid w:val="00BB1C17"/>
    <w:rsid w:val="00BD4327"/>
    <w:rsid w:val="00C00A65"/>
    <w:rsid w:val="00C45ECA"/>
    <w:rsid w:val="00C972F7"/>
    <w:rsid w:val="00CA553B"/>
    <w:rsid w:val="00CA5F5F"/>
    <w:rsid w:val="00CB5CB3"/>
    <w:rsid w:val="00CC1865"/>
    <w:rsid w:val="00CD2435"/>
    <w:rsid w:val="00D04B75"/>
    <w:rsid w:val="00D064D9"/>
    <w:rsid w:val="00D26493"/>
    <w:rsid w:val="00D32B36"/>
    <w:rsid w:val="00D36FB2"/>
    <w:rsid w:val="00D56465"/>
    <w:rsid w:val="00D61CB1"/>
    <w:rsid w:val="00DA3AC3"/>
    <w:rsid w:val="00DA46CE"/>
    <w:rsid w:val="00DB0265"/>
    <w:rsid w:val="00DF7852"/>
    <w:rsid w:val="00E46E92"/>
    <w:rsid w:val="00E759B3"/>
    <w:rsid w:val="00E81215"/>
    <w:rsid w:val="00E847CF"/>
    <w:rsid w:val="00EB2540"/>
    <w:rsid w:val="00EB607C"/>
    <w:rsid w:val="00F66222"/>
    <w:rsid w:val="00F73147"/>
    <w:rsid w:val="00F73AB3"/>
    <w:rsid w:val="00FA4F24"/>
    <w:rsid w:val="00FB05B8"/>
    <w:rsid w:val="00FB4571"/>
    <w:rsid w:val="00FC37DD"/>
    <w:rsid w:val="00FD1C2B"/>
    <w:rsid w:val="00FE3AA1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E221"/>
  <w15:docId w15:val="{F1D8100F-8F73-4FCD-A6C8-94190DB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9243B"/>
    <w:pPr>
      <w:keepNext/>
      <w:keepLines/>
      <w:spacing w:after="240" w:line="580" w:lineRule="atLeast"/>
      <w:outlineLvl w:val="0"/>
    </w:pPr>
    <w:rPr>
      <w:rFonts w:ascii="Brix Sans Black" w:eastAsiaTheme="majorEastAsia" w:hAnsi="Brix Sans Black" w:cstheme="majorBidi"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176BB"/>
    <w:pPr>
      <w:keepNext/>
      <w:keepLines/>
      <w:outlineLvl w:val="1"/>
    </w:pPr>
    <w:rPr>
      <w:rFonts w:ascii="Brix Sans Black" w:eastAsiaTheme="majorEastAsia" w:hAnsi="Brix Sans Black" w:cstheme="majorBidi"/>
      <w:bCs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176BB"/>
    <w:pPr>
      <w:keepNext/>
      <w:keepLines/>
      <w:outlineLvl w:val="2"/>
    </w:pPr>
    <w:rPr>
      <w:rFonts w:asciiTheme="majorHAnsi" w:eastAsiaTheme="majorEastAsia" w:hAnsiTheme="majorHAnsi" w:cstheme="majorBidi"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76BB"/>
    <w:rPr>
      <w:rFonts w:ascii="Brix Sans Black" w:eastAsiaTheme="majorEastAsia" w:hAnsi="Brix Sans Black" w:cstheme="majorBidi"/>
      <w:bCs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6BB"/>
    <w:rPr>
      <w:rFonts w:asciiTheme="majorHAnsi" w:eastAsiaTheme="majorEastAsia" w:hAnsiTheme="majorHAnsi" w:cstheme="majorBidi"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8176B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243B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243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243B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2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243B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61E0"/>
    <w:rPr>
      <w:sz w:val="23"/>
    </w:rPr>
  </w:style>
  <w:style w:type="paragraph" w:styleId="Sidfot">
    <w:name w:val="footer"/>
    <w:basedOn w:val="Normal"/>
    <w:link w:val="SidfotChar"/>
    <w:uiPriority w:val="99"/>
    <w:semiHidden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161E0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5A796B"/>
    <w:rPr>
      <w:rFonts w:ascii="Brix Sans Black" w:eastAsiaTheme="majorEastAsia" w:hAnsi="Brix Sans Black" w:cstheme="majorBidi"/>
      <w:bCs/>
      <w:sz w:val="52"/>
      <w:szCs w:val="2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92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243B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1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semiHidden/>
    <w:rsid w:val="00812F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FB05B8"/>
    <w:pPr>
      <w:ind w:firstLine="284"/>
    </w:pPr>
  </w:style>
  <w:style w:type="paragraph" w:styleId="Numreradlista">
    <w:name w:val="List Number"/>
    <w:basedOn w:val="Normal"/>
    <w:uiPriority w:val="99"/>
    <w:qFormat/>
    <w:rsid w:val="009D681B"/>
    <w:pPr>
      <w:numPr>
        <w:numId w:val="1"/>
      </w:numPr>
      <w:contextualSpacing/>
    </w:pPr>
    <w:rPr>
      <w:rFonts w:ascii="Brix Slab Light" w:hAnsi="Brix Slab Light"/>
    </w:rPr>
  </w:style>
  <w:style w:type="paragraph" w:styleId="Numreradlista2">
    <w:name w:val="List Number 2"/>
    <w:basedOn w:val="Normal"/>
    <w:uiPriority w:val="99"/>
    <w:rsid w:val="009D681B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99"/>
    <w:rsid w:val="009D681B"/>
    <w:pPr>
      <w:numPr>
        <w:ilvl w:val="2"/>
        <w:numId w:val="1"/>
      </w:numPr>
      <w:contextualSpacing/>
    </w:pPr>
  </w:style>
  <w:style w:type="paragraph" w:styleId="Punktlista2">
    <w:name w:val="List Bullet 2"/>
    <w:basedOn w:val="Normal"/>
    <w:uiPriority w:val="99"/>
    <w:rsid w:val="005A796B"/>
    <w:pPr>
      <w:numPr>
        <w:ilvl w:val="1"/>
        <w:numId w:val="2"/>
      </w:numPr>
      <w:contextualSpacing/>
    </w:pPr>
  </w:style>
  <w:style w:type="paragraph" w:styleId="Punktlista3">
    <w:name w:val="List Bullet 3"/>
    <w:basedOn w:val="Normal"/>
    <w:uiPriority w:val="99"/>
    <w:rsid w:val="005A796B"/>
    <w:pPr>
      <w:numPr>
        <w:ilvl w:val="2"/>
        <w:numId w:val="3"/>
      </w:numPr>
      <w:contextualSpacing/>
    </w:pPr>
  </w:style>
  <w:style w:type="paragraph" w:customStyle="1" w:styleId="Default">
    <w:name w:val="Default"/>
    <w:rsid w:val="0060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D36FB2"/>
    <w:rPr>
      <w:color w:val="004F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y\Downloads\2016%20Wordmall%20Svenska%20Golff&#246;rbundet%20ENG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68271F0921E41A42926998E18602D" ma:contentTypeVersion="5" ma:contentTypeDescription="Skapa ett nytt dokument." ma:contentTypeScope="" ma:versionID="cea99544b13623787a7c24a778f880d5">
  <xsd:schema xmlns:xsd="http://www.w3.org/2001/XMLSchema" xmlns:xs="http://www.w3.org/2001/XMLSchema" xmlns:p="http://schemas.microsoft.com/office/2006/metadata/properties" xmlns:ns2="d1786432-9ff0-465c-a8a8-4951273d68d8" targetNamespace="http://schemas.microsoft.com/office/2006/metadata/properties" ma:root="true" ma:fieldsID="b8878bb605f7d747122826905e33e9ea" ns2:_=""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F955-5A6C-4942-92D9-D14A47BE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85865-F862-44A6-A981-7B791D293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04C2D-6624-401E-AD42-EF5C42B50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B5B71-95AE-4B6A-82D8-6CB4E7A9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Wordmall Svenska Golfförbundet ENG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Claes Grönberg</cp:lastModifiedBy>
  <cp:revision>2</cp:revision>
  <cp:lastPrinted>2016-02-05T14:01:00Z</cp:lastPrinted>
  <dcterms:created xsi:type="dcterms:W3CDTF">2016-02-05T14:02:00Z</dcterms:created>
  <dcterms:modified xsi:type="dcterms:W3CDTF">2016-02-05T14:02:00Z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0x0101000CB68271F0921E41A42926998E18602D</vt:lpwstr>
  </property>
</Properties>
</file>