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485E" w14:textId="77777777" w:rsidR="00076265" w:rsidRPr="00041C93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041C93">
        <w:rPr>
          <w:rFonts w:ascii="Times" w:hAnsi="Times" w:cs="Times"/>
          <w:b/>
          <w:color w:val="000000" w:themeColor="text1"/>
        </w:rPr>
        <w:t xml:space="preserve">LOKALA REGLER </w:t>
      </w:r>
      <w:r w:rsidRPr="00D93440">
        <w:rPr>
          <w:rFonts w:ascii="Times" w:hAnsi="Times" w:cs="Times"/>
          <w:b/>
          <w:color w:val="002060"/>
        </w:rPr>
        <w:t>202</w:t>
      </w:r>
      <w:r>
        <w:rPr>
          <w:rFonts w:ascii="Times" w:hAnsi="Times" w:cs="Times"/>
          <w:b/>
          <w:color w:val="00B0F0"/>
        </w:rPr>
        <w:t>4</w:t>
      </w:r>
      <w:r w:rsidRPr="00D93440">
        <w:rPr>
          <w:rFonts w:ascii="Times" w:hAnsi="Times" w:cs="Times"/>
          <w:b/>
          <w:color w:val="002060"/>
        </w:rPr>
        <w:t xml:space="preserve"> F</w:t>
      </w:r>
      <w:r w:rsidRPr="00961497">
        <w:rPr>
          <w:rFonts w:ascii="Times" w:hAnsi="Times" w:cs="Times"/>
          <w:b/>
          <w:color w:val="000000" w:themeColor="text1"/>
        </w:rPr>
        <w:t>Ö</w:t>
      </w:r>
      <w:r w:rsidRPr="00041C93">
        <w:rPr>
          <w:rFonts w:ascii="Times" w:hAnsi="Times" w:cs="Times"/>
          <w:b/>
          <w:color w:val="000000" w:themeColor="text1"/>
        </w:rPr>
        <w:t xml:space="preserve">R </w:t>
      </w:r>
      <w:r>
        <w:rPr>
          <w:rFonts w:ascii="Times" w:hAnsi="Times" w:cs="Times"/>
          <w:b/>
          <w:color w:val="000000" w:themeColor="text1"/>
        </w:rPr>
        <w:t>XXXXXXX</w:t>
      </w:r>
      <w:r w:rsidRPr="00041C93">
        <w:rPr>
          <w:rFonts w:ascii="Times" w:hAnsi="Times" w:cs="Times"/>
          <w:b/>
          <w:color w:val="000000" w:themeColor="text1"/>
        </w:rPr>
        <w:t xml:space="preserve"> GOLFKLUBB </w:t>
      </w:r>
    </w:p>
    <w:p w14:paraId="498517EA" w14:textId="77777777" w:rsidR="00076265" w:rsidRPr="00733E55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041C93">
        <w:rPr>
          <w:rFonts w:ascii="Times" w:hAnsi="Times" w:cs="Verdana"/>
          <w:color w:val="000000" w:themeColor="text1"/>
        </w:rPr>
        <w:t>Golf spelas enligt gällande Regler för Golfspel</w:t>
      </w:r>
      <w:r>
        <w:rPr>
          <w:rFonts w:ascii="Times" w:hAnsi="Times" w:cs="Verdana"/>
          <w:color w:val="000000" w:themeColor="text1"/>
        </w:rPr>
        <w:t xml:space="preserve">. </w:t>
      </w:r>
      <w:r w:rsidRPr="00041C93">
        <w:rPr>
          <w:rFonts w:ascii="Times" w:hAnsi="Times" w:cs="Verdana"/>
          <w:color w:val="000000" w:themeColor="text1"/>
        </w:rPr>
        <w:t xml:space="preserve">Spel- och tävlingshandboken </w:t>
      </w:r>
      <w:r>
        <w:rPr>
          <w:rFonts w:ascii="Times" w:hAnsi="Times" w:cs="Verdana"/>
          <w:color w:val="000000" w:themeColor="text1"/>
        </w:rPr>
        <w:t xml:space="preserve">kapitel 1, </w:t>
      </w:r>
      <w:r w:rsidRPr="00D93440">
        <w:rPr>
          <w:rFonts w:ascii="Times" w:hAnsi="Times" w:cs="Verdana"/>
          <w:color w:val="002060"/>
        </w:rPr>
        <w:t xml:space="preserve">handicapreglerna och amatörreglerna samt följande </w:t>
      </w:r>
      <w:r>
        <w:rPr>
          <w:rFonts w:ascii="Times" w:hAnsi="Times" w:cs="Verdana"/>
          <w:color w:val="000000" w:themeColor="text1"/>
        </w:rPr>
        <w:t xml:space="preserve">Lokala </w:t>
      </w:r>
      <w:r w:rsidRPr="00041C93">
        <w:rPr>
          <w:rFonts w:ascii="Times" w:hAnsi="Times" w:cs="Verdana"/>
          <w:color w:val="000000" w:themeColor="text1"/>
        </w:rPr>
        <w:t>regler:</w:t>
      </w:r>
    </w:p>
    <w:p w14:paraId="11F336B7" w14:textId="77777777" w:rsidR="00076265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A86C1A1" w14:textId="77777777" w:rsidR="00076265" w:rsidRPr="00343CBF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343CBF">
        <w:rPr>
          <w:rFonts w:ascii="Times" w:hAnsi="Times" w:cs="Times"/>
          <w:b/>
          <w:color w:val="000000" w:themeColor="text1"/>
          <w:sz w:val="32"/>
          <w:szCs w:val="32"/>
        </w:rPr>
        <w:t>LOKALA REGLER OCH TILLFÄLLIGA LOKALA REGLER</w:t>
      </w:r>
    </w:p>
    <w:p w14:paraId="5EBF0B56" w14:textId="77777777" w:rsidR="00076265" w:rsidRPr="00041C93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Tillfälliga lokala regler finns anslagna på anslagstavlan vid </w:t>
      </w:r>
      <w:r>
        <w:rPr>
          <w:rFonts w:ascii="Times" w:hAnsi="Times" w:cs="Times"/>
          <w:color w:val="000000" w:themeColor="text1"/>
        </w:rPr>
        <w:t>xxxx</w:t>
      </w:r>
      <w:r w:rsidRPr="00041C93">
        <w:rPr>
          <w:rFonts w:ascii="Times" w:hAnsi="Times" w:cs="Times"/>
          <w:color w:val="000000" w:themeColor="text1"/>
        </w:rPr>
        <w:t xml:space="preserve"> och på hemsidan (www.</w:t>
      </w:r>
      <w:r>
        <w:rPr>
          <w:rFonts w:ascii="Times" w:hAnsi="Times" w:cs="Times"/>
          <w:color w:val="000000" w:themeColor="text1"/>
        </w:rPr>
        <w:t>xxx</w:t>
      </w:r>
      <w:r w:rsidRPr="00041C93">
        <w:rPr>
          <w:rFonts w:ascii="Times" w:hAnsi="Times" w:cs="Times"/>
          <w:color w:val="000000" w:themeColor="text1"/>
        </w:rPr>
        <w:t>.se)</w:t>
      </w:r>
      <w:r>
        <w:rPr>
          <w:rFonts w:ascii="Times" w:hAnsi="Times" w:cs="Times"/>
          <w:color w:val="000000" w:themeColor="text1"/>
        </w:rPr>
        <w:t>.</w:t>
      </w:r>
    </w:p>
    <w:p w14:paraId="6222D7E1" w14:textId="77777777" w:rsidR="00076265" w:rsidRDefault="00076265" w:rsidP="000762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Därutöver gäller följande lokala regler </w:t>
      </w:r>
      <w:r w:rsidRPr="00041C93">
        <w:rPr>
          <w:rFonts w:ascii="Times" w:hAnsi="Times" w:cs="Times"/>
          <w:color w:val="000000" w:themeColor="text1"/>
          <w:u w:val="single"/>
        </w:rPr>
        <w:t>för allt spel</w:t>
      </w:r>
      <w:r w:rsidRPr="00041C93">
        <w:rPr>
          <w:rFonts w:ascii="Times" w:hAnsi="Times" w:cs="Times"/>
          <w:color w:val="000000" w:themeColor="text1"/>
        </w:rPr>
        <w:t xml:space="preserve"> på klubben såvida inget annat anges i samband med en enskild tävling.</w:t>
      </w:r>
      <w:r>
        <w:rPr>
          <w:rFonts w:ascii="Times" w:hAnsi="Times" w:cs="Times"/>
          <w:color w:val="000000" w:themeColor="text1"/>
        </w:rPr>
        <w:t xml:space="preserve"> För den fullständiga svenska texten till en lokal regel där hänvisning är till Modell för lokal regel, se </w:t>
      </w:r>
      <w:r>
        <w:rPr>
          <w:rFonts w:ascii="Times" w:hAnsi="Times" w:cs="Times"/>
          <w:color w:val="00B0F0"/>
        </w:rPr>
        <w:t>R&amp;A app Regler för golfspel, Committee Procedures Kap 8 eller</w:t>
      </w:r>
      <w:r>
        <w:rPr>
          <w:rFonts w:ascii="Times" w:hAnsi="Times" w:cs="Times"/>
          <w:color w:val="000000" w:themeColor="text1"/>
        </w:rPr>
        <w:t xml:space="preserve"> Spel och tävlingsinfobanken på SGF:s hemsida under Lokala regler.</w:t>
      </w:r>
    </w:p>
    <w:p w14:paraId="6DC0B352" w14:textId="77777777" w:rsidR="00210545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14AC2FCD" w14:textId="77777777" w:rsidR="00210545" w:rsidRPr="00041C93" w:rsidRDefault="00210545" w:rsidP="00210545">
      <w:pPr>
        <w:rPr>
          <w:rFonts w:ascii="Times" w:hAnsi="Times"/>
          <w:b/>
          <w:color w:val="000000" w:themeColor="text1"/>
        </w:rPr>
      </w:pPr>
      <w:r w:rsidRPr="00041C93">
        <w:rPr>
          <w:rFonts w:ascii="Times" w:hAnsi="Times"/>
          <w:b/>
          <w:color w:val="000000" w:themeColor="text1"/>
        </w:rPr>
        <w:t>PLIKT FÖR BROTT MOT LOKAL REGEL (om inget annat sägs i den lokala regeln):</w:t>
      </w:r>
    </w:p>
    <w:p w14:paraId="2CB28B3D" w14:textId="77777777" w:rsidR="00210545" w:rsidRPr="00382FB6" w:rsidRDefault="00210545" w:rsidP="00210545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382FB6">
        <w:rPr>
          <w:rFonts w:ascii="Times" w:hAnsi="Times"/>
          <w:b/>
          <w:i/>
          <w:color w:val="FF0000"/>
        </w:rPr>
        <w:t>Allmän plikt</w:t>
      </w:r>
      <w:r>
        <w:rPr>
          <w:rFonts w:ascii="Times" w:hAnsi="Times"/>
          <w:b/>
          <w:i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(förlust av hål i matchspel eller två slags plikt i slagspel).</w:t>
      </w:r>
    </w:p>
    <w:p w14:paraId="58946CBD" w14:textId="77777777" w:rsidR="00210545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11C76BC" w14:textId="77777777" w:rsidR="00210545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4C03EF99" w14:textId="77777777" w:rsidR="00210545" w:rsidRPr="0019069B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>1. Out of bounds (Regel 18.2)</w:t>
      </w:r>
    </w:p>
    <w:p w14:paraId="4E0BB099" w14:textId="77777777" w:rsidR="00210545" w:rsidRPr="00842D04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182CCA1" w14:textId="77777777" w:rsidR="00210545" w:rsidRPr="00961497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2. Pliktområden (Regel 17)</w:t>
      </w:r>
      <w:r w:rsidRPr="00961497">
        <w:rPr>
          <w:rFonts w:ascii="Times" w:hAnsi="Times" w:cs="Times"/>
          <w:color w:val="000000" w:themeColor="text1"/>
          <w:sz w:val="28"/>
          <w:szCs w:val="28"/>
        </w:rPr>
        <w:t xml:space="preserve"> </w:t>
      </w:r>
    </w:p>
    <w:p w14:paraId="01F0F750" w14:textId="77777777" w:rsidR="00210545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144C5BBB" w14:textId="77777777" w:rsidR="00210545" w:rsidRPr="00961497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 New Roman"/>
          <w:b/>
          <w:color w:val="000000" w:themeColor="text1"/>
          <w:sz w:val="28"/>
          <w:szCs w:val="28"/>
        </w:rPr>
        <w:t>3</w:t>
      </w:r>
      <w:r w:rsidRPr="00961497">
        <w:rPr>
          <w:rFonts w:ascii="Times" w:hAnsi="Times" w:cs="Times New Roman"/>
          <w:b/>
          <w:color w:val="000000" w:themeColor="text1"/>
          <w:sz w:val="28"/>
          <w:szCs w:val="28"/>
        </w:rPr>
        <w:t>. Speciella eller tvingande lättnadsförfaranden</w:t>
      </w:r>
    </w:p>
    <w:p w14:paraId="5067DA18" w14:textId="77777777" w:rsidR="00210545" w:rsidRPr="00AB11C3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 xml:space="preserve">  </w:t>
      </w:r>
    </w:p>
    <w:p w14:paraId="3B26AE4D" w14:textId="77777777" w:rsidR="00210545" w:rsidRPr="0019069B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4</w:t>
      </w:r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. Onormala banförhållanden (Regel 16) och </w:t>
      </w:r>
      <w:r w:rsidRPr="0041441D">
        <w:rPr>
          <w:rFonts w:ascii="Times" w:hAnsi="Times" w:cs="Times"/>
          <w:b/>
          <w:color w:val="000000" w:themeColor="text1"/>
          <w:sz w:val="28"/>
          <w:szCs w:val="28"/>
        </w:rPr>
        <w:t>integrerade</w:t>
      </w:r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>
        <w:rPr>
          <w:rFonts w:ascii="Times" w:hAnsi="Times" w:cs="Times"/>
          <w:b/>
          <w:color w:val="000000" w:themeColor="text1"/>
          <w:sz w:val="28"/>
          <w:szCs w:val="28"/>
        </w:rPr>
        <w:t>föremål</w:t>
      </w:r>
    </w:p>
    <w:p w14:paraId="55F982CF" w14:textId="77777777" w:rsidR="00210545" w:rsidRPr="00AB11C3" w:rsidRDefault="00210545" w:rsidP="00210545">
      <w:pPr>
        <w:rPr>
          <w:rFonts w:ascii="Times" w:hAnsi="Times"/>
          <w:b/>
          <w:color w:val="000000" w:themeColor="text1"/>
        </w:rPr>
      </w:pPr>
      <w:r w:rsidRPr="00AB11C3">
        <w:rPr>
          <w:rFonts w:ascii="Times" w:hAnsi="Times"/>
          <w:b/>
          <w:color w:val="000000" w:themeColor="text1"/>
        </w:rPr>
        <w:t>a) Mark under arbete</w:t>
      </w:r>
    </w:p>
    <w:p w14:paraId="601C19F0" w14:textId="77777777" w:rsidR="00210545" w:rsidRDefault="00210545" w:rsidP="00210545">
      <w:pPr>
        <w:rPr>
          <w:rFonts w:ascii="Times" w:hAnsi="Times"/>
          <w:b/>
          <w:color w:val="000000" w:themeColor="text1"/>
        </w:rPr>
      </w:pPr>
    </w:p>
    <w:p w14:paraId="311BE4C1" w14:textId="77777777" w:rsidR="00210545" w:rsidRPr="00AB11C3" w:rsidRDefault="00210545" w:rsidP="00210545">
      <w:pPr>
        <w:rPr>
          <w:rFonts w:ascii="Times" w:hAnsi="Times"/>
          <w:b/>
          <w:color w:val="000000" w:themeColor="text1"/>
        </w:rPr>
      </w:pPr>
      <w:r w:rsidRPr="00AB11C3">
        <w:rPr>
          <w:rFonts w:ascii="Times" w:hAnsi="Times"/>
          <w:b/>
          <w:color w:val="000000" w:themeColor="text1"/>
        </w:rPr>
        <w:t>b) Oflyttbara tillverkade föremål</w:t>
      </w:r>
    </w:p>
    <w:p w14:paraId="16238E6B" w14:textId="77777777" w:rsidR="00210545" w:rsidRPr="00AB11C3" w:rsidRDefault="00210545" w:rsidP="00210545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</w:p>
    <w:p w14:paraId="6D1B4B3A" w14:textId="77777777" w:rsidR="00210545" w:rsidRPr="00AB11C3" w:rsidRDefault="00210545" w:rsidP="002105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AB11C3">
        <w:rPr>
          <w:rFonts w:ascii="Times" w:hAnsi="Times" w:cs="Times"/>
          <w:b/>
          <w:color w:val="000000" w:themeColor="text1"/>
        </w:rPr>
        <w:t xml:space="preserve">c) </w:t>
      </w:r>
      <w:r w:rsidRPr="0041441D">
        <w:rPr>
          <w:rFonts w:ascii="Times" w:hAnsi="Times" w:cs="Times"/>
          <w:b/>
          <w:color w:val="000000" w:themeColor="text1"/>
        </w:rPr>
        <w:t>Integrerade</w:t>
      </w:r>
      <w:r w:rsidRPr="00AB11C3">
        <w:rPr>
          <w:rFonts w:ascii="Times" w:hAnsi="Times" w:cs="Times"/>
          <w:b/>
          <w:color w:val="000000" w:themeColor="text1"/>
        </w:rPr>
        <w:t xml:space="preserve"> </w:t>
      </w:r>
      <w:r>
        <w:rPr>
          <w:rFonts w:ascii="Times" w:hAnsi="Times" w:cs="Times"/>
          <w:b/>
          <w:color w:val="000000" w:themeColor="text1"/>
        </w:rPr>
        <w:t>föremål</w:t>
      </w:r>
    </w:p>
    <w:p w14:paraId="4B21DE4A" w14:textId="77777777" w:rsidR="00210545" w:rsidRDefault="00210545" w:rsidP="00210545">
      <w:pPr>
        <w:autoSpaceDE w:val="0"/>
        <w:autoSpaceDN w:val="0"/>
        <w:adjustRightInd w:val="0"/>
        <w:rPr>
          <w:rFonts w:ascii="Times" w:hAnsi="Times" w:cs="Times New Roman"/>
          <w:b/>
          <w:color w:val="000000"/>
          <w:sz w:val="28"/>
          <w:szCs w:val="28"/>
        </w:rPr>
      </w:pPr>
    </w:p>
    <w:p w14:paraId="6D599E36" w14:textId="77777777" w:rsidR="00210545" w:rsidRPr="00F64C3B" w:rsidRDefault="00210545" w:rsidP="00210545">
      <w:pPr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 New Roman"/>
          <w:b/>
          <w:color w:val="000000"/>
          <w:sz w:val="28"/>
          <w:szCs w:val="28"/>
        </w:rPr>
        <w:t>5</w:t>
      </w:r>
      <w:r w:rsidRPr="00F64C3B">
        <w:rPr>
          <w:rFonts w:ascii="Times" w:hAnsi="Times" w:cs="Times New Roman"/>
          <w:b/>
          <w:color w:val="000000"/>
          <w:sz w:val="28"/>
          <w:szCs w:val="28"/>
        </w:rPr>
        <w:t>. Begränsningar i att använda speciell utrustning</w:t>
      </w:r>
    </w:p>
    <w:p w14:paraId="22177BF3" w14:textId="77777777" w:rsidR="00210545" w:rsidRPr="00AB11C3" w:rsidRDefault="00210545" w:rsidP="00210545">
      <w:pPr>
        <w:autoSpaceDE w:val="0"/>
        <w:autoSpaceDN w:val="0"/>
        <w:adjustRightInd w:val="0"/>
        <w:rPr>
          <w:rFonts w:ascii="Times" w:hAnsi="Times" w:cs="Times New Roman"/>
          <w:b/>
          <w:color w:val="000000"/>
        </w:rPr>
      </w:pPr>
    </w:p>
    <w:p w14:paraId="79FAD657" w14:textId="77777777" w:rsidR="00210545" w:rsidRPr="00FA4D82" w:rsidRDefault="00210545" w:rsidP="00210545">
      <w:pPr>
        <w:autoSpaceDE w:val="0"/>
        <w:autoSpaceDN w:val="0"/>
        <w:adjustRightInd w:val="0"/>
        <w:rPr>
          <w:rFonts w:ascii="Times" w:hAnsi="Times" w:cs="Times New Roman"/>
          <w:b/>
          <w:color w:val="000000"/>
          <w:sz w:val="28"/>
          <w:szCs w:val="28"/>
        </w:rPr>
      </w:pPr>
      <w:r>
        <w:rPr>
          <w:rFonts w:ascii="Times" w:hAnsi="Times" w:cs="Times New Roman"/>
          <w:b/>
          <w:color w:val="000000"/>
          <w:sz w:val="28"/>
          <w:szCs w:val="28"/>
        </w:rPr>
        <w:t>6</w:t>
      </w:r>
      <w:r w:rsidRPr="00F64C3B">
        <w:rPr>
          <w:rFonts w:ascii="Times" w:hAnsi="Times" w:cs="Times New Roman"/>
          <w:b/>
          <w:color w:val="000000"/>
          <w:sz w:val="28"/>
          <w:szCs w:val="28"/>
        </w:rPr>
        <w:t>. Förfarandet vid dåligt väder och avbrott i spelet</w:t>
      </w:r>
    </w:p>
    <w:p w14:paraId="26FDC93C" w14:textId="77777777" w:rsidR="00210545" w:rsidRDefault="00210545" w:rsidP="00210545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</w:p>
    <w:p w14:paraId="711DBF90" w14:textId="77777777" w:rsidR="00210545" w:rsidRPr="0041441D" w:rsidRDefault="00210545" w:rsidP="00210545">
      <w:pPr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41441D">
        <w:rPr>
          <w:rFonts w:ascii="Times" w:hAnsi="Times" w:cs="Times New Roman"/>
          <w:b/>
          <w:bCs/>
          <w:color w:val="000000" w:themeColor="text1"/>
          <w:sz w:val="28"/>
          <w:szCs w:val="28"/>
        </w:rPr>
        <w:t xml:space="preserve">7. </w:t>
      </w:r>
      <w:r w:rsidRPr="0041441D">
        <w:rPr>
          <w:rFonts w:ascii="Times" w:hAnsi="Times" w:cs="Times"/>
          <w:b/>
          <w:color w:val="000000" w:themeColor="text1"/>
          <w:sz w:val="28"/>
          <w:szCs w:val="28"/>
        </w:rPr>
        <w:t>Scorekortsansvar</w:t>
      </w:r>
    </w:p>
    <w:p w14:paraId="1D4ADD11" w14:textId="77777777" w:rsidR="00160839" w:rsidRDefault="00160839"/>
    <w:p w14:paraId="5C0FA26D" w14:textId="77777777" w:rsidR="009F10CC" w:rsidRPr="009A07A1" w:rsidRDefault="009F10CC" w:rsidP="009F10CC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r>
        <w:rPr>
          <w:rFonts w:ascii="Times" w:hAnsi="Times" w:cs="Times"/>
          <w:color w:val="000000" w:themeColor="text1"/>
        </w:rPr>
        <w:t>xxxxxxx</w:t>
      </w:r>
      <w:r w:rsidRPr="00041C93">
        <w:rPr>
          <w:rFonts w:ascii="Times" w:hAnsi="Times" w:cs="Times"/>
          <w:color w:val="000000" w:themeColor="text1"/>
        </w:rPr>
        <w:t xml:space="preserve"> GK:s styrelse </w:t>
      </w:r>
      <w:r w:rsidRPr="00961497">
        <w:rPr>
          <w:rFonts w:ascii="Times" w:hAnsi="Times" w:cs="Times"/>
          <w:color w:val="000000" w:themeColor="text1"/>
        </w:rPr>
        <w:t>202</w:t>
      </w:r>
      <w:r>
        <w:rPr>
          <w:rFonts w:ascii="Times" w:hAnsi="Times" w:cs="Times"/>
          <w:color w:val="00B0F0"/>
        </w:rPr>
        <w:t>4</w:t>
      </w:r>
      <w:r>
        <w:rPr>
          <w:rFonts w:ascii="Times" w:hAnsi="Times" w:cs="Times"/>
          <w:color w:val="000000" w:themeColor="text1"/>
        </w:rPr>
        <w:t>-</w:t>
      </w:r>
    </w:p>
    <w:p w14:paraId="5ED713DA" w14:textId="77777777" w:rsidR="009F10CC" w:rsidRDefault="009F10CC"/>
    <w:sectPr w:rsidR="009F10CC" w:rsidSect="006730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1C"/>
    <w:rsid w:val="00076265"/>
    <w:rsid w:val="00160839"/>
    <w:rsid w:val="001D3AD5"/>
    <w:rsid w:val="00210545"/>
    <w:rsid w:val="00226FF4"/>
    <w:rsid w:val="002C582F"/>
    <w:rsid w:val="002F218B"/>
    <w:rsid w:val="003137B8"/>
    <w:rsid w:val="0038090E"/>
    <w:rsid w:val="0067301C"/>
    <w:rsid w:val="006871E8"/>
    <w:rsid w:val="006B1E95"/>
    <w:rsid w:val="0091466E"/>
    <w:rsid w:val="00945F19"/>
    <w:rsid w:val="009F10CC"/>
    <w:rsid w:val="00A5467A"/>
    <w:rsid w:val="00AD226D"/>
    <w:rsid w:val="00B46D9E"/>
    <w:rsid w:val="00B60124"/>
    <w:rsid w:val="00BF6592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6FA"/>
  <w14:defaultImageDpi w14:val="32767"/>
  <w15:chartTrackingRefBased/>
  <w15:docId w15:val="{59C7FE4D-E3BC-48B2-957A-13A3F51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0545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SF18\OneDrive%20-%20Sveriges%20Riksidrottsf&#246;rbund\1.%20BASTU\Regler%20&amp;%20handicap\Spel-%20och%20t&#228;vlingsinfobanken\Lokala%20regler%20och%20t&#228;vlingsvillkor\LR%202024%20SoT%20ren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 2024 SoT ren mall</Template>
  <TotalTime>1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1</cp:revision>
  <dcterms:created xsi:type="dcterms:W3CDTF">2024-02-02T12:06:00Z</dcterms:created>
  <dcterms:modified xsi:type="dcterms:W3CDTF">2024-02-02T12:07:00Z</dcterms:modified>
</cp:coreProperties>
</file>