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41" w:rsidRDefault="00FE4E7F" w:rsidP="00323380">
      <w:pPr>
        <w:tabs>
          <w:tab w:val="left" w:pos="0"/>
        </w:tabs>
      </w:pPr>
      <w:r>
        <w:rPr>
          <w:rStyle w:val="Rubrik1Char"/>
        </w:rPr>
        <w:br/>
      </w:r>
      <w:r w:rsidR="002B7DEF">
        <w:rPr>
          <w:rStyle w:val="Rubrik1Char"/>
        </w:rPr>
        <w:t>SGF mall för ansökan av forskningsbidrag</w:t>
      </w:r>
    </w:p>
    <w:p w:rsidR="002B7DEF" w:rsidRDefault="002B7DEF" w:rsidP="002B7DEF">
      <w:r>
        <w:t>Varje ansökan skall innefatta ett forskningsprogram. Detta skall, på högst 5 sidor (exklusive litteraturlista), ge en så fullständig beskrivning av projektet som möjligt med användande av nedanstående rubriker.</w:t>
      </w:r>
    </w:p>
    <w:p w:rsidR="00323380" w:rsidRDefault="00FE4E7F" w:rsidP="00323380">
      <w:pPr>
        <w:tabs>
          <w:tab w:val="left" w:pos="0"/>
        </w:tabs>
      </w:pPr>
      <w:r>
        <w:br/>
      </w:r>
      <w:bookmarkStart w:id="0" w:name="_GoBack"/>
      <w:bookmarkEnd w:id="0"/>
    </w:p>
    <w:p w:rsidR="002B7DEF" w:rsidRDefault="002B7DEF" w:rsidP="002B7DEF">
      <w:pPr>
        <w:pStyle w:val="Underrubrik"/>
      </w:pPr>
      <w:r>
        <w:t>1. Projekttitel och huvudsökandens namn med kontaktuppgifter</w:t>
      </w:r>
    </w:p>
    <w:p w:rsidR="002B7DEF" w:rsidRDefault="002B7DEF" w:rsidP="002B7DEF">
      <w:pPr>
        <w:pStyle w:val="Underrubrik"/>
      </w:pPr>
      <w:r>
        <w:br/>
        <w:t>2. Specifik målsättning</w:t>
      </w:r>
    </w:p>
    <w:p w:rsidR="002B7DEF" w:rsidRDefault="002B7DEF" w:rsidP="002B7DEF">
      <w:r>
        <w:t xml:space="preserve">Ge en kort och koncis redogörelse för syftet med projektet. </w:t>
      </w:r>
    </w:p>
    <w:p w:rsidR="002B7DEF" w:rsidRDefault="002B7DEF" w:rsidP="002B7DEF">
      <w:pPr>
        <w:pStyle w:val="Underrubrik"/>
      </w:pPr>
      <w:r>
        <w:br/>
      </w:r>
      <w:r>
        <w:t>3.</w:t>
      </w:r>
      <w:r>
        <w:t xml:space="preserve"> Idrottsrelevans och betydelse</w:t>
      </w:r>
    </w:p>
    <w:p w:rsidR="002B7DEF" w:rsidRDefault="002B7DEF" w:rsidP="002B7DEF">
      <w:r>
        <w:t>Förklara vilken relevans och betydelse detta projekt har för golf i vid bemärkelse.</w:t>
      </w:r>
    </w:p>
    <w:p w:rsidR="002B7DEF" w:rsidRDefault="002B7DEF" w:rsidP="002B7DEF">
      <w:pPr>
        <w:pStyle w:val="Underrubrik"/>
      </w:pPr>
      <w:r>
        <w:br/>
      </w:r>
      <w:r>
        <w:t>4. Bakgrund och</w:t>
      </w:r>
      <w:r>
        <w:t xml:space="preserve"> tidigare publicerade resultat</w:t>
      </w:r>
    </w:p>
    <w:p w:rsidR="002B7DEF" w:rsidRDefault="002B7DEF" w:rsidP="002B7DEF">
      <w:r>
        <w:t>Redogör för tidigare relevant forskning, övergripande idéer, samt teori- och hypotesbildning som lett fram till nu aktuella frågeställningar. Litteraturhänvisningar ges på sedvanligt sätt. Eventuella ekonomiska intressen av forskningen skall också redovisas.</w:t>
      </w:r>
    </w:p>
    <w:p w:rsidR="002B7DEF" w:rsidRDefault="002B7DEF" w:rsidP="002B7DEF">
      <w:pPr>
        <w:pStyle w:val="Underrubrik"/>
      </w:pPr>
      <w:r>
        <w:br/>
        <w:t>5. Metodik och arbetsplan</w:t>
      </w:r>
    </w:p>
    <w:p w:rsidR="002B7DEF" w:rsidRDefault="002B7DEF" w:rsidP="002B7DEF">
      <w:r>
        <w:t>Ge en fullständig beskrivning av den metodik och teoribildning som skall användas. Ange den utrustning som står till buds och den som behöver nyanskaffas (specificeras i bifogad Ekonomisk plan). Arbetsplanen skall omfatta en beskrivning av hur arbetet skall läggas upp, eventuella delstudier samt en tidsplan (ange start och slutdatum).</w:t>
      </w:r>
    </w:p>
    <w:p w:rsidR="002B7DEF" w:rsidRDefault="002B7DEF" w:rsidP="002B7DEF">
      <w:pPr>
        <w:pStyle w:val="Underrubrik"/>
      </w:pPr>
      <w:r>
        <w:br/>
        <w:t>6. Preliminära resultat</w:t>
      </w:r>
      <w:r>
        <w:t xml:space="preserve"> </w:t>
      </w:r>
    </w:p>
    <w:p w:rsidR="002B7DEF" w:rsidRDefault="002B7DEF" w:rsidP="002B7DEF">
      <w:r>
        <w:t xml:space="preserve">Beskriv eventuella egna preliminära resultat som erhållits inom eller i anslutning till aktuellt projekt. Ännu </w:t>
      </w:r>
      <w:proofErr w:type="gramStart"/>
      <w:r>
        <w:t>ej</w:t>
      </w:r>
      <w:proofErr w:type="gramEnd"/>
      <w:r>
        <w:t xml:space="preserve"> publicerade resultat kan redovisas i form av tabeller, figurer, </w:t>
      </w:r>
      <w:proofErr w:type="spellStart"/>
      <w:r>
        <w:t>etc</w:t>
      </w:r>
      <w:proofErr w:type="spellEnd"/>
      <w:r>
        <w:t xml:space="preserve">, med kort beskrivande text. </w:t>
      </w:r>
    </w:p>
    <w:p w:rsidR="002B7DEF" w:rsidRDefault="002B7DEF" w:rsidP="002B7DEF">
      <w:pPr>
        <w:pStyle w:val="Underrubrik"/>
      </w:pPr>
      <w:r>
        <w:br/>
        <w:t>7. Litteraturlista</w:t>
      </w:r>
    </w:p>
    <w:p w:rsidR="002B7DEF" w:rsidRDefault="002B7DEF" w:rsidP="002B7DEF">
      <w:r>
        <w:t>Refererad litteratur anges på sedvanligt sätt (författare, titel, källa).</w:t>
      </w:r>
    </w:p>
    <w:p w:rsidR="002B7DEF" w:rsidRDefault="002B7DEF" w:rsidP="002B7DEF">
      <w:pPr>
        <w:pStyle w:val="Underrubrik"/>
      </w:pPr>
      <w:r>
        <w:br/>
      </w:r>
      <w:r>
        <w:t>8. Ekonomisk plan</w:t>
      </w:r>
    </w:p>
    <w:p w:rsidR="002B7DEF" w:rsidRDefault="002B7DEF" w:rsidP="002B7DEF">
      <w:r>
        <w:t>Under denna rubrik skall kostnader specificeras och motiveras. Notera att offert skall bifogas för ansökan om apparatur. Tänk gärna igenom hur kostnaderna kan minimeras, genom att eventuellt använda befintliga uppdrag och resurser inom SGF.</w:t>
      </w:r>
    </w:p>
    <w:sectPr w:rsidR="002B7D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32" w:rsidRDefault="004F4A32" w:rsidP="00554E1C">
      <w:r>
        <w:separator/>
      </w:r>
    </w:p>
  </w:endnote>
  <w:endnote w:type="continuationSeparator" w:id="0">
    <w:p w:rsidR="004F4A32" w:rsidRDefault="004F4A32" w:rsidP="0055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0000000000000000000"/>
    <w:charset w:val="00"/>
    <w:family w:val="modern"/>
    <w:notTrueType/>
    <w:pitch w:val="variable"/>
    <w:sig w:usb0="A00000AF" w:usb1="5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Brix Sans Bold">
    <w:panose1 w:val="02000000000000000000"/>
    <w:charset w:val="00"/>
    <w:family w:val="modern"/>
    <w:notTrueType/>
    <w:pitch w:val="variable"/>
    <w:sig w:usb0="A00000AF" w:usb1="5000207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rix Sans Light">
    <w:panose1 w:val="00000000000000000000"/>
    <w:charset w:val="00"/>
    <w:family w:val="modern"/>
    <w:notTrueType/>
    <w:pitch w:val="variable"/>
    <w:sig w:usb0="A00000AF" w:usb1="5000207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32" w:rsidRDefault="004F4A32" w:rsidP="00554E1C">
      <w:r>
        <w:separator/>
      </w:r>
    </w:p>
  </w:footnote>
  <w:footnote w:type="continuationSeparator" w:id="0">
    <w:p w:rsidR="004F4A32" w:rsidRDefault="004F4A32" w:rsidP="00554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71" w:rsidRDefault="00C85471">
    <w:pPr>
      <w:pStyle w:val="Sidhuvud"/>
    </w:pPr>
    <w:r w:rsidRPr="00223CE5">
      <w:rPr>
        <w:rFonts w:ascii="Brix Sans Light" w:hAnsi="Brix Sans Light" w:cs="Brix Sans Light"/>
        <w:noProof/>
        <w:sz w:val="18"/>
        <w:szCs w:val="22"/>
        <w:lang w:eastAsia="sv-SE"/>
      </w:rPr>
      <w:drawing>
        <wp:anchor distT="0" distB="0" distL="114300" distR="114300" simplePos="0" relativeHeight="251659264" behindDoc="1" locked="0" layoutInCell="1" allowOverlap="1" wp14:anchorId="56C497F8" wp14:editId="4F06E287">
          <wp:simplePos x="0" y="0"/>
          <wp:positionH relativeFrom="column">
            <wp:posOffset>-414020</wp:posOffset>
          </wp:positionH>
          <wp:positionV relativeFrom="paragraph">
            <wp:posOffset>7620</wp:posOffset>
          </wp:positionV>
          <wp:extent cx="1857375" cy="10287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F_LOGO_PMS_STA_WOR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1028700"/>
                  </a:xfrm>
                  <a:prstGeom prst="rect">
                    <a:avLst/>
                  </a:prstGeom>
                </pic:spPr>
              </pic:pic>
            </a:graphicData>
          </a:graphic>
          <wp14:sizeRelH relativeFrom="margin">
            <wp14:pctWidth>0</wp14:pctWidth>
          </wp14:sizeRelH>
          <wp14:sizeRelV relativeFrom="margin">
            <wp14:pctHeight>0</wp14:pctHeight>
          </wp14:sizeRelV>
        </wp:anchor>
      </w:drawing>
    </w:r>
  </w:p>
  <w:p w:rsidR="00C85471" w:rsidRDefault="00C8547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EF"/>
    <w:rsid w:val="00027E5C"/>
    <w:rsid w:val="00042BE6"/>
    <w:rsid w:val="0007649C"/>
    <w:rsid w:val="000D1B7F"/>
    <w:rsid w:val="000E31A2"/>
    <w:rsid w:val="000E3410"/>
    <w:rsid w:val="00103541"/>
    <w:rsid w:val="0010431D"/>
    <w:rsid w:val="00127D3F"/>
    <w:rsid w:val="0013650E"/>
    <w:rsid w:val="001423D6"/>
    <w:rsid w:val="00176E77"/>
    <w:rsid w:val="002122C7"/>
    <w:rsid w:val="00223CE5"/>
    <w:rsid w:val="00245EFA"/>
    <w:rsid w:val="002500CA"/>
    <w:rsid w:val="00262F71"/>
    <w:rsid w:val="002B7A5C"/>
    <w:rsid w:val="002B7DEF"/>
    <w:rsid w:val="003073C0"/>
    <w:rsid w:val="00310CFA"/>
    <w:rsid w:val="00316B0B"/>
    <w:rsid w:val="00322375"/>
    <w:rsid w:val="00323380"/>
    <w:rsid w:val="00346775"/>
    <w:rsid w:val="00392BC2"/>
    <w:rsid w:val="003E6C1E"/>
    <w:rsid w:val="00405391"/>
    <w:rsid w:val="00447AE4"/>
    <w:rsid w:val="004975F9"/>
    <w:rsid w:val="004A48D1"/>
    <w:rsid w:val="004D0C80"/>
    <w:rsid w:val="004F4A32"/>
    <w:rsid w:val="004F4B81"/>
    <w:rsid w:val="005351FF"/>
    <w:rsid w:val="00554E1C"/>
    <w:rsid w:val="005A248D"/>
    <w:rsid w:val="005C2F50"/>
    <w:rsid w:val="00647CF7"/>
    <w:rsid w:val="006C67B7"/>
    <w:rsid w:val="006E734C"/>
    <w:rsid w:val="00854F88"/>
    <w:rsid w:val="00855DC3"/>
    <w:rsid w:val="00885E93"/>
    <w:rsid w:val="00895903"/>
    <w:rsid w:val="008E77A3"/>
    <w:rsid w:val="008F7DD9"/>
    <w:rsid w:val="0091152F"/>
    <w:rsid w:val="00934FCB"/>
    <w:rsid w:val="00951506"/>
    <w:rsid w:val="00961A3F"/>
    <w:rsid w:val="00A0491B"/>
    <w:rsid w:val="00A32441"/>
    <w:rsid w:val="00A34B8C"/>
    <w:rsid w:val="00A74E4A"/>
    <w:rsid w:val="00A93B32"/>
    <w:rsid w:val="00AC54BC"/>
    <w:rsid w:val="00AE56D6"/>
    <w:rsid w:val="00AF1317"/>
    <w:rsid w:val="00B60464"/>
    <w:rsid w:val="00C33E80"/>
    <w:rsid w:val="00C80E33"/>
    <w:rsid w:val="00C85471"/>
    <w:rsid w:val="00CB7FE3"/>
    <w:rsid w:val="00D112A9"/>
    <w:rsid w:val="00D22DB1"/>
    <w:rsid w:val="00D869AA"/>
    <w:rsid w:val="00E31080"/>
    <w:rsid w:val="00E45057"/>
    <w:rsid w:val="00E5054F"/>
    <w:rsid w:val="00EA2AD5"/>
    <w:rsid w:val="00EF6302"/>
    <w:rsid w:val="00EF6910"/>
    <w:rsid w:val="00F06EB6"/>
    <w:rsid w:val="00F24CF7"/>
    <w:rsid w:val="00F259BB"/>
    <w:rsid w:val="00F33392"/>
    <w:rsid w:val="00F36065"/>
    <w:rsid w:val="00F37CE1"/>
    <w:rsid w:val="00FB147F"/>
    <w:rsid w:val="00FE4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3EA6B6-59D4-4294-AB3C-9D3A9129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80"/>
    <w:pPr>
      <w:spacing w:after="0" w:line="240" w:lineRule="auto"/>
    </w:pPr>
    <w:rPr>
      <w:rFonts w:ascii="Brix Slab ExtraLight" w:hAnsi="Brix Slab ExtraLight"/>
    </w:rPr>
  </w:style>
  <w:style w:type="paragraph" w:styleId="Rubrik1">
    <w:name w:val="heading 1"/>
    <w:basedOn w:val="Normal"/>
    <w:next w:val="Normal"/>
    <w:link w:val="Rubrik1Char"/>
    <w:autoRedefine/>
    <w:uiPriority w:val="9"/>
    <w:qFormat/>
    <w:rsid w:val="005351FF"/>
    <w:pPr>
      <w:keepNext/>
      <w:keepLines/>
      <w:spacing w:before="240" w:after="240" w:line="460" w:lineRule="exact"/>
      <w:outlineLvl w:val="0"/>
    </w:pPr>
    <w:rPr>
      <w:rFonts w:ascii="Brix Sans Black" w:eastAsiaTheme="majorEastAsia" w:hAnsi="Brix Sans Black" w:cstheme="majorBidi"/>
      <w:sz w:val="52"/>
      <w:szCs w:val="40"/>
    </w:rPr>
  </w:style>
  <w:style w:type="paragraph" w:styleId="Rubrik2">
    <w:name w:val="heading 2"/>
    <w:basedOn w:val="Normal"/>
    <w:next w:val="Normal"/>
    <w:link w:val="Rubrik2Char"/>
    <w:autoRedefine/>
    <w:uiPriority w:val="9"/>
    <w:unhideWhenUsed/>
    <w:qFormat/>
    <w:rsid w:val="005351FF"/>
    <w:pPr>
      <w:keepNext/>
      <w:keepLines/>
      <w:spacing w:before="240" w:after="240" w:line="240" w:lineRule="exact"/>
      <w:outlineLvl w:val="1"/>
    </w:pPr>
    <w:rPr>
      <w:rFonts w:ascii="Brix Sans Black" w:eastAsiaTheme="majorEastAsia" w:hAnsi="Brix Sans Black" w:cstheme="majorBidi"/>
      <w:sz w:val="28"/>
      <w:szCs w:val="28"/>
    </w:rPr>
  </w:style>
  <w:style w:type="paragraph" w:styleId="Rubrik3">
    <w:name w:val="heading 3"/>
    <w:basedOn w:val="Normal"/>
    <w:next w:val="Normal"/>
    <w:link w:val="Rubrik3Char"/>
    <w:autoRedefine/>
    <w:uiPriority w:val="9"/>
    <w:unhideWhenUsed/>
    <w:qFormat/>
    <w:rsid w:val="005351FF"/>
    <w:pPr>
      <w:keepNext/>
      <w:keepLines/>
      <w:spacing w:before="240" w:after="240" w:line="220" w:lineRule="exact"/>
      <w:outlineLvl w:val="2"/>
    </w:pPr>
    <w:rPr>
      <w:rFonts w:ascii="Brix Sans Black" w:eastAsiaTheme="majorEastAsia" w:hAnsi="Brix Sans Black" w:cstheme="majorBidi"/>
      <w:sz w:val="24"/>
      <w:szCs w:val="24"/>
    </w:rPr>
  </w:style>
  <w:style w:type="paragraph" w:styleId="Rubrik4">
    <w:name w:val="heading 4"/>
    <w:basedOn w:val="Normal"/>
    <w:next w:val="Normal"/>
    <w:link w:val="Rubrik4Char"/>
    <w:autoRedefine/>
    <w:uiPriority w:val="9"/>
    <w:unhideWhenUsed/>
    <w:qFormat/>
    <w:rsid w:val="005351FF"/>
    <w:pPr>
      <w:keepNext/>
      <w:keepLines/>
      <w:spacing w:before="240" w:after="240" w:line="200" w:lineRule="exact"/>
      <w:outlineLvl w:val="3"/>
    </w:pPr>
    <w:rPr>
      <w:rFonts w:ascii="Brix Sans Black" w:eastAsiaTheme="majorEastAsia" w:hAnsi="Brix Sans Black" w:cstheme="majorBidi"/>
      <w:sz w:val="22"/>
      <w:szCs w:val="22"/>
    </w:rPr>
  </w:style>
  <w:style w:type="paragraph" w:styleId="Rubrik5">
    <w:name w:val="heading 5"/>
    <w:basedOn w:val="Normal"/>
    <w:next w:val="Normal"/>
    <w:link w:val="Rubrik5Char"/>
    <w:uiPriority w:val="9"/>
    <w:unhideWhenUsed/>
    <w:rsid w:val="00B60464"/>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rsid w:val="00B60464"/>
    <w:pPr>
      <w:keepNext/>
      <w:keepLines/>
      <w:spacing w:before="4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B60464"/>
    <w:pPr>
      <w:keepNext/>
      <w:keepLines/>
      <w:spacing w:before="4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B60464"/>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B60464"/>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51FF"/>
    <w:rPr>
      <w:rFonts w:ascii="Brix Sans Black" w:eastAsiaTheme="majorEastAsia" w:hAnsi="Brix Sans Black" w:cstheme="majorBidi"/>
      <w:sz w:val="52"/>
      <w:szCs w:val="40"/>
    </w:rPr>
  </w:style>
  <w:style w:type="character" w:customStyle="1" w:styleId="Rubrik2Char">
    <w:name w:val="Rubrik 2 Char"/>
    <w:basedOn w:val="Standardstycketeckensnitt"/>
    <w:link w:val="Rubrik2"/>
    <w:uiPriority w:val="9"/>
    <w:rsid w:val="005351FF"/>
    <w:rPr>
      <w:rFonts w:ascii="Brix Sans Black" w:eastAsiaTheme="majorEastAsia" w:hAnsi="Brix Sans Black" w:cstheme="majorBidi"/>
      <w:sz w:val="28"/>
      <w:szCs w:val="28"/>
    </w:rPr>
  </w:style>
  <w:style w:type="character" w:customStyle="1" w:styleId="Rubrik3Char">
    <w:name w:val="Rubrik 3 Char"/>
    <w:basedOn w:val="Standardstycketeckensnitt"/>
    <w:link w:val="Rubrik3"/>
    <w:uiPriority w:val="9"/>
    <w:rsid w:val="005351FF"/>
    <w:rPr>
      <w:rFonts w:ascii="Brix Sans Black" w:eastAsiaTheme="majorEastAsia" w:hAnsi="Brix Sans Black" w:cstheme="majorBidi"/>
      <w:sz w:val="24"/>
      <w:szCs w:val="24"/>
    </w:rPr>
  </w:style>
  <w:style w:type="character" w:customStyle="1" w:styleId="Rubrik4Char">
    <w:name w:val="Rubrik 4 Char"/>
    <w:basedOn w:val="Standardstycketeckensnitt"/>
    <w:link w:val="Rubrik4"/>
    <w:uiPriority w:val="9"/>
    <w:rsid w:val="005351FF"/>
    <w:rPr>
      <w:rFonts w:ascii="Brix Sans Black" w:eastAsiaTheme="majorEastAsia" w:hAnsi="Brix Sans Black" w:cstheme="majorBidi"/>
      <w:sz w:val="22"/>
      <w:szCs w:val="22"/>
    </w:rPr>
  </w:style>
  <w:style w:type="character" w:customStyle="1" w:styleId="Rubrik5Char">
    <w:name w:val="Rubrik 5 Char"/>
    <w:basedOn w:val="Standardstycketeckensnitt"/>
    <w:link w:val="Rubrik5"/>
    <w:uiPriority w:val="9"/>
    <w:rsid w:val="00B60464"/>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B60464"/>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B60464"/>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B60464"/>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B60464"/>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B60464"/>
    <w:rPr>
      <w:b/>
      <w:bCs/>
      <w:smallCaps/>
      <w:color w:val="595959" w:themeColor="text1" w:themeTint="A6"/>
    </w:rPr>
  </w:style>
  <w:style w:type="paragraph" w:styleId="Rubrik">
    <w:name w:val="Title"/>
    <w:basedOn w:val="Normal"/>
    <w:next w:val="Normal"/>
    <w:link w:val="RubrikChar"/>
    <w:autoRedefine/>
    <w:uiPriority w:val="10"/>
    <w:qFormat/>
    <w:rsid w:val="005351FF"/>
    <w:pPr>
      <w:spacing w:before="240" w:after="240" w:line="800" w:lineRule="exact"/>
      <w:contextualSpacing/>
    </w:pPr>
    <w:rPr>
      <w:rFonts w:ascii="Brix Sans Black" w:eastAsiaTheme="majorEastAsia" w:hAnsi="Brix Sans Black" w:cstheme="majorBidi"/>
      <w:spacing w:val="-15"/>
      <w:sz w:val="96"/>
      <w:szCs w:val="96"/>
    </w:rPr>
  </w:style>
  <w:style w:type="character" w:customStyle="1" w:styleId="RubrikChar">
    <w:name w:val="Rubrik Char"/>
    <w:basedOn w:val="Standardstycketeckensnitt"/>
    <w:link w:val="Rubrik"/>
    <w:uiPriority w:val="10"/>
    <w:rsid w:val="005351FF"/>
    <w:rPr>
      <w:rFonts w:ascii="Brix Sans Black" w:eastAsiaTheme="majorEastAsia" w:hAnsi="Brix Sans Black" w:cstheme="majorBidi"/>
      <w:spacing w:val="-15"/>
      <w:sz w:val="96"/>
      <w:szCs w:val="96"/>
    </w:rPr>
  </w:style>
  <w:style w:type="paragraph" w:styleId="Underrubrik">
    <w:name w:val="Subtitle"/>
    <w:basedOn w:val="Normal"/>
    <w:next w:val="Normal"/>
    <w:link w:val="UnderrubrikChar"/>
    <w:autoRedefine/>
    <w:uiPriority w:val="11"/>
    <w:qFormat/>
    <w:rsid w:val="00E31080"/>
    <w:pPr>
      <w:numPr>
        <w:ilvl w:val="1"/>
      </w:numPr>
      <w:spacing w:before="80" w:line="280" w:lineRule="exact"/>
    </w:pPr>
    <w:rPr>
      <w:rFonts w:ascii="Brix Sans Bold" w:eastAsiaTheme="majorEastAsia" w:hAnsi="Brix Sans Bold" w:cstheme="majorBidi"/>
      <w:sz w:val="32"/>
      <w:szCs w:val="30"/>
    </w:rPr>
  </w:style>
  <w:style w:type="character" w:customStyle="1" w:styleId="UnderrubrikChar">
    <w:name w:val="Underrubrik Char"/>
    <w:basedOn w:val="Standardstycketeckensnitt"/>
    <w:link w:val="Underrubrik"/>
    <w:uiPriority w:val="11"/>
    <w:rsid w:val="00E31080"/>
    <w:rPr>
      <w:rFonts w:ascii="Brix Sans Bold" w:eastAsiaTheme="majorEastAsia" w:hAnsi="Brix Sans Bold" w:cstheme="majorBidi"/>
      <w:sz w:val="32"/>
      <w:szCs w:val="30"/>
    </w:rPr>
  </w:style>
  <w:style w:type="character" w:styleId="Stark">
    <w:name w:val="Strong"/>
    <w:basedOn w:val="Standardstycketeckensnitt"/>
    <w:uiPriority w:val="22"/>
    <w:rsid w:val="00B60464"/>
    <w:rPr>
      <w:b/>
      <w:bCs/>
    </w:rPr>
  </w:style>
  <w:style w:type="character" w:styleId="Betoning">
    <w:name w:val="Emphasis"/>
    <w:basedOn w:val="Standardstycketeckensnitt"/>
    <w:uiPriority w:val="20"/>
    <w:rsid w:val="00B60464"/>
    <w:rPr>
      <w:i/>
      <w:iCs/>
      <w:color w:val="70AD47" w:themeColor="accent6"/>
    </w:rPr>
  </w:style>
  <w:style w:type="paragraph" w:styleId="Ingetavstnd">
    <w:name w:val="No Spacing"/>
    <w:autoRedefine/>
    <w:uiPriority w:val="1"/>
    <w:qFormat/>
    <w:rsid w:val="003E6C1E"/>
    <w:pPr>
      <w:spacing w:after="0" w:line="240" w:lineRule="auto"/>
    </w:pPr>
    <w:rPr>
      <w:rFonts w:ascii="Brix Slab ExtraLight" w:hAnsi="Brix Slab ExtraLight"/>
    </w:rPr>
  </w:style>
  <w:style w:type="paragraph" w:styleId="Citat">
    <w:name w:val="Quote"/>
    <w:basedOn w:val="Normal"/>
    <w:next w:val="Normal"/>
    <w:link w:val="CitatChar"/>
    <w:uiPriority w:val="29"/>
    <w:qFormat/>
    <w:rsid w:val="00F37CE1"/>
    <w:pPr>
      <w:spacing w:before="160"/>
      <w:ind w:left="720" w:right="720"/>
      <w:jc w:val="center"/>
    </w:pPr>
    <w:rPr>
      <w:iCs/>
      <w:color w:val="262626" w:themeColor="text1" w:themeTint="D9"/>
    </w:rPr>
  </w:style>
  <w:style w:type="character" w:customStyle="1" w:styleId="CitatChar">
    <w:name w:val="Citat Char"/>
    <w:basedOn w:val="Standardstycketeckensnitt"/>
    <w:link w:val="Citat"/>
    <w:uiPriority w:val="29"/>
    <w:rsid w:val="00F37CE1"/>
    <w:rPr>
      <w:rFonts w:ascii="Brix Slab ExtraLight" w:hAnsi="Brix Slab ExtraLight"/>
      <w:iCs/>
      <w:color w:val="262626" w:themeColor="text1" w:themeTint="D9"/>
    </w:rPr>
  </w:style>
  <w:style w:type="paragraph" w:styleId="Starktcitat">
    <w:name w:val="Intense Quote"/>
    <w:basedOn w:val="Normal"/>
    <w:next w:val="Normal"/>
    <w:link w:val="StarktcitatChar"/>
    <w:uiPriority w:val="30"/>
    <w:rsid w:val="00B6046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B60464"/>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rsid w:val="00B60464"/>
    <w:rPr>
      <w:i/>
      <w:iCs/>
    </w:rPr>
  </w:style>
  <w:style w:type="character" w:styleId="Starkbetoning">
    <w:name w:val="Intense Emphasis"/>
    <w:basedOn w:val="Standardstycketeckensnitt"/>
    <w:uiPriority w:val="21"/>
    <w:rsid w:val="00B60464"/>
    <w:rPr>
      <w:b/>
      <w:bCs/>
      <w:i/>
      <w:iCs/>
    </w:rPr>
  </w:style>
  <w:style w:type="character" w:styleId="Diskretreferens">
    <w:name w:val="Subtle Reference"/>
    <w:basedOn w:val="Standardstycketeckensnitt"/>
    <w:uiPriority w:val="31"/>
    <w:rsid w:val="00B60464"/>
    <w:rPr>
      <w:smallCaps/>
      <w:color w:val="595959" w:themeColor="text1" w:themeTint="A6"/>
    </w:rPr>
  </w:style>
  <w:style w:type="character" w:styleId="Starkreferens">
    <w:name w:val="Intense Reference"/>
    <w:basedOn w:val="Standardstycketeckensnitt"/>
    <w:uiPriority w:val="32"/>
    <w:rsid w:val="00B60464"/>
    <w:rPr>
      <w:b/>
      <w:bCs/>
      <w:smallCaps/>
      <w:color w:val="70AD47" w:themeColor="accent6"/>
    </w:rPr>
  </w:style>
  <w:style w:type="character" w:styleId="Bokenstitel">
    <w:name w:val="Book Title"/>
    <w:basedOn w:val="Standardstycketeckensnitt"/>
    <w:uiPriority w:val="33"/>
    <w:rsid w:val="00B60464"/>
    <w:rPr>
      <w:b/>
      <w:bCs/>
      <w:caps w:val="0"/>
      <w:smallCaps/>
      <w:spacing w:val="7"/>
      <w:sz w:val="21"/>
      <w:szCs w:val="21"/>
    </w:rPr>
  </w:style>
  <w:style w:type="paragraph" w:styleId="Innehllsfrteckningsrubrik">
    <w:name w:val="TOC Heading"/>
    <w:basedOn w:val="Rubrik1"/>
    <w:next w:val="Normal"/>
    <w:uiPriority w:val="39"/>
    <w:semiHidden/>
    <w:unhideWhenUsed/>
    <w:qFormat/>
    <w:rsid w:val="00B60464"/>
    <w:pPr>
      <w:outlineLvl w:val="9"/>
    </w:pPr>
  </w:style>
  <w:style w:type="paragraph" w:styleId="Sidhuvud">
    <w:name w:val="header"/>
    <w:basedOn w:val="Normal"/>
    <w:link w:val="SidhuvudChar"/>
    <w:uiPriority w:val="99"/>
    <w:unhideWhenUsed/>
    <w:rsid w:val="00554E1C"/>
    <w:pPr>
      <w:tabs>
        <w:tab w:val="center" w:pos="4536"/>
        <w:tab w:val="right" w:pos="9072"/>
      </w:tabs>
    </w:pPr>
  </w:style>
  <w:style w:type="character" w:customStyle="1" w:styleId="SidhuvudChar">
    <w:name w:val="Sidhuvud Char"/>
    <w:basedOn w:val="Standardstycketeckensnitt"/>
    <w:link w:val="Sidhuvud"/>
    <w:uiPriority w:val="99"/>
    <w:rsid w:val="00554E1C"/>
  </w:style>
  <w:style w:type="paragraph" w:styleId="Sidfot">
    <w:name w:val="footer"/>
    <w:basedOn w:val="Normal"/>
    <w:link w:val="SidfotChar"/>
    <w:uiPriority w:val="99"/>
    <w:unhideWhenUsed/>
    <w:rsid w:val="00554E1C"/>
    <w:pPr>
      <w:tabs>
        <w:tab w:val="center" w:pos="4536"/>
        <w:tab w:val="right" w:pos="9072"/>
      </w:tabs>
    </w:pPr>
  </w:style>
  <w:style w:type="character" w:customStyle="1" w:styleId="SidfotChar">
    <w:name w:val="Sidfot Char"/>
    <w:basedOn w:val="Standardstycketeckensnitt"/>
    <w:link w:val="Sidfot"/>
    <w:uiPriority w:val="99"/>
    <w:rsid w:val="00554E1C"/>
  </w:style>
  <w:style w:type="paragraph" w:customStyle="1" w:styleId="Allmntstyckeformat">
    <w:name w:val="[Allmänt styckeformat]"/>
    <w:basedOn w:val="Normal"/>
    <w:uiPriority w:val="99"/>
    <w:rsid w:val="00554E1C"/>
    <w:pPr>
      <w:autoSpaceDE w:val="0"/>
      <w:autoSpaceDN w:val="0"/>
      <w:adjustRightInd w:val="0"/>
      <w:textAlignment w:val="center"/>
    </w:pPr>
    <w:rPr>
      <w:rFonts w:ascii="Minion Pro" w:hAnsi="Minion Pro" w:cs="Minion Pro"/>
      <w:color w:val="000000"/>
      <w:sz w:val="24"/>
      <w:szCs w:val="24"/>
    </w:rPr>
  </w:style>
  <w:style w:type="paragraph" w:styleId="Liststycke">
    <w:name w:val="List Paragraph"/>
    <w:basedOn w:val="Normal"/>
    <w:uiPriority w:val="34"/>
    <w:qFormat/>
    <w:rsid w:val="00F37CE1"/>
    <w:pPr>
      <w:ind w:left="720"/>
      <w:contextualSpacing/>
    </w:pPr>
    <w:rPr>
      <w:rFonts w:ascii="Brix Sans Bold" w:hAnsi="Brix Sans Bold"/>
      <w:sz w:val="26"/>
    </w:rPr>
  </w:style>
  <w:style w:type="paragraph" w:styleId="Ballongtext">
    <w:name w:val="Balloon Text"/>
    <w:basedOn w:val="Normal"/>
    <w:link w:val="BallongtextChar"/>
    <w:uiPriority w:val="99"/>
    <w:semiHidden/>
    <w:unhideWhenUsed/>
    <w:rsid w:val="004F4B8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pp\Desktop\Forskningsbidrag_SG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E2F5-50C3-46E0-ADC8-AED14E34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Forskningsbidrag_SGF.dotx</Template>
  <TotalTime>44</TotalTime>
  <Pages>1</Pages>
  <Words>282</Words>
  <Characters>1499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Appelblad</dc:creator>
  <cp:keywords/>
  <dc:description/>
  <cp:lastModifiedBy>Linda Appelblad</cp:lastModifiedBy>
  <cp:revision>1</cp:revision>
  <cp:lastPrinted>2015-03-10T08:10:00Z</cp:lastPrinted>
  <dcterms:created xsi:type="dcterms:W3CDTF">2015-03-31T07:44:00Z</dcterms:created>
  <dcterms:modified xsi:type="dcterms:W3CDTF">2015-03-31T08:29:00Z</dcterms:modified>
</cp:coreProperties>
</file>