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vertAnchor="page" w:horzAnchor="page" w:tblpX="6720" w:tblpY="215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9"/>
      </w:tblGrid>
      <w:tr w:rsidR="00C64335" w14:paraId="03506357" w14:textId="77777777" w:rsidTr="007C73C7">
        <w:trPr>
          <w:trHeight w:hRule="exact" w:val="1701"/>
        </w:trPr>
        <w:tc>
          <w:tcPr>
            <w:tcW w:w="3749" w:type="dxa"/>
          </w:tcPr>
          <w:p w14:paraId="6A6A1910" w14:textId="77777777" w:rsidR="00C64335" w:rsidRPr="000E664D" w:rsidRDefault="006A7136" w:rsidP="007C73C7">
            <w:r w:rsidRPr="00520278">
              <w:fldChar w:fldCharType="begin">
                <w:ffData>
                  <w:name w:val="Text1"/>
                  <w:enabled/>
                  <w:calcOnExit w:val="0"/>
                  <w:textInput>
                    <w:default w:val="Adressat"/>
                  </w:textInput>
                </w:ffData>
              </w:fldChar>
            </w:r>
            <w:bookmarkStart w:id="0" w:name="Text1"/>
            <w:r w:rsidRPr="00520278">
              <w:instrText xml:space="preserve"> FORMTEXT </w:instrText>
            </w:r>
            <w:r w:rsidRPr="00520278">
              <w:fldChar w:fldCharType="separate"/>
            </w:r>
            <w:r w:rsidRPr="00520278">
              <w:rPr>
                <w:noProof/>
              </w:rPr>
              <w:t>Adressat</w:t>
            </w:r>
            <w:r w:rsidRPr="00520278">
              <w:fldChar w:fldCharType="end"/>
            </w:r>
            <w:bookmarkEnd w:id="0"/>
          </w:p>
        </w:tc>
      </w:tr>
    </w:tbl>
    <w:p w14:paraId="3DFFC2FE" w14:textId="77777777" w:rsidR="00C64335" w:rsidRPr="00520278" w:rsidRDefault="00520278" w:rsidP="007E029C">
      <w:pPr>
        <w:jc w:val="right"/>
      </w:pPr>
      <w:r>
        <w:t>[ort]</w:t>
      </w:r>
      <w:r w:rsidR="00C64335" w:rsidRPr="00520278">
        <w:t xml:space="preserve"> </w:t>
      </w:r>
      <w:r w:rsidRPr="00520278">
        <w:t>[ååååmmdd]</w:t>
      </w:r>
    </w:p>
    <w:p w14:paraId="077EDC10" w14:textId="5EF91FE5" w:rsidR="008D5899" w:rsidRPr="00520278" w:rsidRDefault="007E029C" w:rsidP="00B913BE">
      <w:r w:rsidRPr="00520278">
        <w:t xml:space="preserve">Hej </w:t>
      </w:r>
      <w:r w:rsidR="00520278" w:rsidRPr="00520278">
        <w:t>[namn]</w:t>
      </w:r>
    </w:p>
    <w:p w14:paraId="0A232DB6" w14:textId="5100C9E9" w:rsidR="00520278" w:rsidRPr="00520278" w:rsidRDefault="00990FAC" w:rsidP="00520278">
      <w:pPr>
        <w:keepNext/>
        <w:keepLines/>
        <w:spacing w:after="240" w:line="240" w:lineRule="auto"/>
        <w:outlineLvl w:val="0"/>
        <w:rPr>
          <w:rFonts w:ascii="Brix Sans Black" w:eastAsiaTheme="majorEastAsia" w:hAnsi="Brix Sans Black" w:cstheme="majorBidi"/>
          <w:bCs/>
          <w:sz w:val="52"/>
          <w:szCs w:val="28"/>
        </w:rPr>
      </w:pPr>
      <w:r>
        <w:rPr>
          <w:rFonts w:ascii="Brix Sans Black" w:eastAsiaTheme="majorEastAsia" w:hAnsi="Brix Sans Black" w:cstheme="majorBidi"/>
          <w:sz w:val="52"/>
          <w:szCs w:val="28"/>
        </w:rPr>
        <w:t>Beslut</w:t>
      </w:r>
      <w:r w:rsidR="00520278" w:rsidRPr="00520278">
        <w:rPr>
          <w:rFonts w:ascii="Brix Sans Black" w:eastAsiaTheme="majorEastAsia" w:hAnsi="Brix Sans Black" w:cstheme="majorBidi"/>
          <w:sz w:val="52"/>
          <w:szCs w:val="28"/>
        </w:rPr>
        <w:t xml:space="preserve"> </w:t>
      </w:r>
      <w:r w:rsidR="002929EF">
        <w:rPr>
          <w:rFonts w:ascii="Brix Sans Black" w:eastAsiaTheme="majorEastAsia" w:hAnsi="Brix Sans Black" w:cstheme="majorBidi"/>
          <w:sz w:val="52"/>
          <w:szCs w:val="28"/>
        </w:rPr>
        <w:t xml:space="preserve">om </w:t>
      </w:r>
      <w:r w:rsidR="00B32021">
        <w:rPr>
          <w:rFonts w:ascii="Brix Sans Black" w:eastAsiaTheme="majorEastAsia" w:hAnsi="Brix Sans Black" w:cstheme="majorBidi"/>
          <w:sz w:val="52"/>
          <w:szCs w:val="28"/>
        </w:rPr>
        <w:t>utes</w:t>
      </w:r>
      <w:r w:rsidR="002929EF">
        <w:rPr>
          <w:rFonts w:ascii="Brix Sans Black" w:eastAsiaTheme="majorEastAsia" w:hAnsi="Brix Sans Black" w:cstheme="majorBidi"/>
          <w:sz w:val="52"/>
          <w:szCs w:val="28"/>
        </w:rPr>
        <w:t>tängning</w:t>
      </w:r>
      <w:r w:rsidR="00520278" w:rsidRPr="00520278">
        <w:rPr>
          <w:rFonts w:ascii="Brix Sans Black" w:eastAsiaTheme="majorEastAsia" w:hAnsi="Brix Sans Black" w:cstheme="majorBidi"/>
          <w:sz w:val="52"/>
          <w:szCs w:val="28"/>
        </w:rPr>
        <w:t xml:space="preserve">  </w:t>
      </w:r>
    </w:p>
    <w:p w14:paraId="2B3A97F5" w14:textId="0442C396" w:rsidR="00BE4930" w:rsidRDefault="00283833" w:rsidP="00283833">
      <w:pPr>
        <w:spacing w:line="300" w:lineRule="atLeast"/>
      </w:pPr>
      <w:r w:rsidRPr="00520278">
        <w:t xml:space="preserve">Styrelsen i [xx yy] Golfklubb har vid sammanträde </w:t>
      </w:r>
      <w:r>
        <w:t xml:space="preserve">den </w:t>
      </w:r>
      <w:r w:rsidRPr="00520278">
        <w:t>[</w:t>
      </w:r>
      <w:r w:rsidRPr="00270D55">
        <w:t>åååå</w:t>
      </w:r>
      <w:r w:rsidR="000D3F3D">
        <w:t>mmdd</w:t>
      </w:r>
      <w:r w:rsidRPr="00520278">
        <w:t xml:space="preserve">] </w:t>
      </w:r>
      <w:r>
        <w:t>beslutat att</w:t>
      </w:r>
      <w:r w:rsidRPr="00520278">
        <w:t xml:space="preserve"> </w:t>
      </w:r>
      <w:r w:rsidR="007C36F2">
        <w:t>utestänga</w:t>
      </w:r>
      <w:r w:rsidR="00AA1DE3">
        <w:t xml:space="preserve"> dig </w:t>
      </w:r>
      <w:r w:rsidR="00C16B97">
        <w:t>ur</w:t>
      </w:r>
      <w:r w:rsidR="00D4300D">
        <w:t xml:space="preserve"> </w:t>
      </w:r>
      <w:r w:rsidR="00C16B97" w:rsidRPr="00520278">
        <w:t xml:space="preserve">[xx yy] Golfklubb </w:t>
      </w:r>
      <w:r w:rsidR="006E31B6">
        <w:t>under tiden [åååmmdd–</w:t>
      </w:r>
      <w:r w:rsidR="006A29CE">
        <w:t>ååmmdd]</w:t>
      </w:r>
      <w:r w:rsidR="004C074A">
        <w:t>.</w:t>
      </w:r>
    </w:p>
    <w:p w14:paraId="2761C5AD" w14:textId="18EA63E1" w:rsidR="00B40FE9" w:rsidRDefault="00B40FE9" w:rsidP="00BC7CDE">
      <w:pPr>
        <w:spacing w:line="300" w:lineRule="atLeast"/>
      </w:pPr>
      <w:r w:rsidRPr="00520278">
        <w:t>[xx yy] Golfklubb</w:t>
      </w:r>
      <w:r>
        <w:t xml:space="preserve"> har</w:t>
      </w:r>
      <w:r w:rsidR="004839FC">
        <w:t>, inom ramen för den löpande verksamheten</w:t>
      </w:r>
      <w:r w:rsidR="005D7868">
        <w:t xml:space="preserve">, av disciplinära eller andra skäl, möjlighet att begränsa din </w:t>
      </w:r>
      <w:r w:rsidR="00D61536">
        <w:t xml:space="preserve">medverkan i klubbens aktiviteter </w:t>
      </w:r>
      <w:r w:rsidR="001A5147">
        <w:t xml:space="preserve">tillfälligt </w:t>
      </w:r>
      <w:r w:rsidR="004C074A">
        <w:t>(högst 14 dagar)</w:t>
      </w:r>
      <w:r w:rsidR="002F7321">
        <w:t xml:space="preserve"> som en åtgärd av ordningsskapande karaktär.</w:t>
      </w:r>
    </w:p>
    <w:p w14:paraId="765BE76C" w14:textId="0560367F" w:rsidR="00BC7CDE" w:rsidRPr="00520278" w:rsidRDefault="00BC7CDE" w:rsidP="00BC7CDE">
      <w:pPr>
        <w:spacing w:line="300" w:lineRule="atLeast"/>
      </w:pPr>
      <w:r>
        <w:t xml:space="preserve">Under denna period är du utestängd från [samtliga </w:t>
      </w:r>
      <w:r w:rsidR="00A428F8">
        <w:t xml:space="preserve">klubbens </w:t>
      </w:r>
      <w:r>
        <w:t xml:space="preserve">aktiviteter inklusive spel, träning och tävling </w:t>
      </w:r>
      <w:r w:rsidR="00A428F8">
        <w:t>a</w:t>
      </w:r>
      <w:r>
        <w:t xml:space="preserve">lt. följande aktiviteter: </w:t>
      </w:r>
      <w:r w:rsidR="00F516D9">
        <w:t>r</w:t>
      </w:r>
      <w:r>
        <w:t xml:space="preserve">edogör för de aktiviteter </w:t>
      </w:r>
      <w:r w:rsidR="00BE7EB1">
        <w:t xml:space="preserve">ni beslutat att </w:t>
      </w:r>
      <w:r>
        <w:t>medlemmen ska utestängas från</w:t>
      </w:r>
      <w:r w:rsidR="00A428F8">
        <w:t>]</w:t>
      </w:r>
      <w:r>
        <w:t xml:space="preserve">. </w:t>
      </w:r>
    </w:p>
    <w:p w14:paraId="076937A4" w14:textId="41BB52E7" w:rsidR="006B43B5" w:rsidRPr="00520278" w:rsidRDefault="006B43B5" w:rsidP="006B43B5">
      <w:pPr>
        <w:spacing w:line="300" w:lineRule="atLeast"/>
      </w:pPr>
      <w:r w:rsidRPr="00520278">
        <w:t xml:space="preserve">Bakgrunden är följande. </w:t>
      </w:r>
      <w:r w:rsidR="00656C8B">
        <w:br/>
      </w:r>
      <w:r w:rsidR="00656C8B">
        <w:br/>
      </w:r>
      <w:r w:rsidRPr="00520278">
        <w:t>[</w:t>
      </w:r>
      <w:r>
        <w:t xml:space="preserve">Redogör </w:t>
      </w:r>
      <w:r w:rsidR="00B77EC5">
        <w:t>utförligt</w:t>
      </w:r>
      <w:r w:rsidR="004C25FA">
        <w:t xml:space="preserve"> </w:t>
      </w:r>
      <w:r w:rsidR="000F4A12">
        <w:t>för de</w:t>
      </w:r>
      <w:r w:rsidR="00051666">
        <w:t>n eller de</w:t>
      </w:r>
      <w:r w:rsidR="000F4A12">
        <w:t xml:space="preserve"> händelser </w:t>
      </w:r>
      <w:r w:rsidR="0057597E">
        <w:t>som föregått beslutet</w:t>
      </w:r>
      <w:r w:rsidR="00051666">
        <w:t>,</w:t>
      </w:r>
      <w:r w:rsidR="0057597E">
        <w:t xml:space="preserve"> </w:t>
      </w:r>
      <w:r w:rsidR="009D745E">
        <w:t>samt</w:t>
      </w:r>
      <w:r w:rsidR="0057597E">
        <w:t xml:space="preserve"> på vilket sätt </w:t>
      </w:r>
      <w:r w:rsidR="004C25FA">
        <w:t xml:space="preserve">styrelsen </w:t>
      </w:r>
      <w:r w:rsidR="000F4A12">
        <w:t xml:space="preserve">upplever </w:t>
      </w:r>
      <w:r w:rsidR="0057597E">
        <w:t xml:space="preserve">att </w:t>
      </w:r>
      <w:r w:rsidR="00930C9C">
        <w:t xml:space="preserve">medlemmen </w:t>
      </w:r>
      <w:r w:rsidR="009D745E">
        <w:t xml:space="preserve">genom sitt agerande </w:t>
      </w:r>
      <w:r w:rsidR="00930C9C">
        <w:t xml:space="preserve">åsidosatt </w:t>
      </w:r>
      <w:r w:rsidR="00472BE9">
        <w:t xml:space="preserve">t.ex. </w:t>
      </w:r>
      <w:r w:rsidR="00930C9C">
        <w:t xml:space="preserve">klubbens </w:t>
      </w:r>
      <w:r w:rsidR="00472BE9">
        <w:t xml:space="preserve">stadgar, </w:t>
      </w:r>
      <w:r w:rsidR="006541E6">
        <w:t xml:space="preserve">ordnings- och </w:t>
      </w:r>
      <w:r w:rsidR="00930C9C">
        <w:t>säkerhetsföreskrifter</w:t>
      </w:r>
      <w:r w:rsidR="00371391">
        <w:t>.</w:t>
      </w:r>
      <w:r>
        <w:t>]</w:t>
      </w:r>
    </w:p>
    <w:p w14:paraId="6D7DCBAA" w14:textId="476C1266" w:rsidR="007944DF" w:rsidRDefault="00FB0BFA" w:rsidP="00566D59">
      <w:pPr>
        <w:spacing w:line="300" w:lineRule="atLeast"/>
        <w:ind w:right="-142"/>
      </w:pPr>
      <w:r>
        <w:t xml:space="preserve">Beslutet </w:t>
      </w:r>
      <w:r w:rsidR="00287CB0">
        <w:t>är inte någon form av bestraffning</w:t>
      </w:r>
      <w:r w:rsidR="00566D59">
        <w:t xml:space="preserve">, utan föreningsrättsligt </w:t>
      </w:r>
      <w:r w:rsidR="00287CB0">
        <w:t xml:space="preserve">och </w:t>
      </w:r>
      <w:r w:rsidR="00566D59">
        <w:br/>
        <w:t>får</w:t>
      </w:r>
      <w:r>
        <w:t xml:space="preserve"> </w:t>
      </w:r>
      <w:r w:rsidR="00566D59">
        <w:t xml:space="preserve">därför </w:t>
      </w:r>
      <w:r>
        <w:t>inte överklaga</w:t>
      </w:r>
      <w:r w:rsidR="00566D59">
        <w:t>s</w:t>
      </w:r>
      <w:r w:rsidR="009A016E">
        <w:t xml:space="preserve"> enligt bestämmelserna </w:t>
      </w:r>
      <w:r w:rsidR="009B6AD2">
        <w:t xml:space="preserve">i </w:t>
      </w:r>
      <w:r w:rsidR="009A016E">
        <w:t>kap.</w:t>
      </w:r>
      <w:r w:rsidR="009B6AD2">
        <w:t xml:space="preserve"> </w:t>
      </w:r>
      <w:r w:rsidR="009A016E">
        <w:t xml:space="preserve">14 </w:t>
      </w:r>
      <w:r w:rsidR="009B6AD2">
        <w:t>RF:s stadgar</w:t>
      </w:r>
      <w:r>
        <w:t>.</w:t>
      </w:r>
    </w:p>
    <w:p w14:paraId="777058EB" w14:textId="78CAEB01" w:rsidR="00520278" w:rsidRPr="00520278" w:rsidRDefault="00EB1F06" w:rsidP="00520278">
      <w:pPr>
        <w:spacing w:line="300" w:lineRule="atLeast"/>
      </w:pPr>
      <w:r>
        <w:t>I detta beslut har följande styrelseledamöter deltagit: [förnamn efternamn på samtliga].</w:t>
      </w:r>
    </w:p>
    <w:p w14:paraId="2C1031F9" w14:textId="3C530308" w:rsidR="00520278" w:rsidRPr="00520278" w:rsidRDefault="00A72D5B" w:rsidP="00520278">
      <w:pPr>
        <w:spacing w:line="300" w:lineRule="atLeast"/>
      </w:pPr>
      <w:r>
        <w:t>Vänliga</w:t>
      </w:r>
      <w:r w:rsidR="00520278" w:rsidRPr="00520278">
        <w:t xml:space="preserve"> hälsningar </w:t>
      </w:r>
    </w:p>
    <w:p w14:paraId="0459E804" w14:textId="77777777" w:rsidR="00520278" w:rsidRPr="00520278" w:rsidRDefault="00520278" w:rsidP="00520278">
      <w:pPr>
        <w:spacing w:line="300" w:lineRule="atLeast"/>
      </w:pPr>
      <w:r w:rsidRPr="00520278">
        <w:t>[xx yy] Golfklubb</w:t>
      </w:r>
    </w:p>
    <w:p w14:paraId="2545709B" w14:textId="77777777" w:rsidR="00CC6582" w:rsidRDefault="00CC6582" w:rsidP="00520278">
      <w:pPr>
        <w:spacing w:line="300" w:lineRule="atLeast"/>
      </w:pPr>
    </w:p>
    <w:p w14:paraId="686A8837" w14:textId="511ECA58" w:rsidR="00520278" w:rsidRPr="00520278" w:rsidRDefault="00520278" w:rsidP="00520278">
      <w:pPr>
        <w:spacing w:line="300" w:lineRule="atLeast"/>
        <w:rPr>
          <w:sz w:val="22"/>
        </w:rPr>
      </w:pPr>
      <w:r w:rsidRPr="00520278">
        <w:t>[namn], ordförande</w:t>
      </w:r>
    </w:p>
    <w:sectPr w:rsidR="00520278" w:rsidRPr="00520278" w:rsidSect="00583D2B">
      <w:headerReference w:type="default" r:id="rId8"/>
      <w:type w:val="continuous"/>
      <w:pgSz w:w="11906" w:h="16838" w:code="9"/>
      <w:pgMar w:top="4275" w:right="1983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94342" w14:textId="77777777" w:rsidR="00163E0B" w:rsidRDefault="00163E0B" w:rsidP="0005368C">
      <w:r>
        <w:separator/>
      </w:r>
    </w:p>
  </w:endnote>
  <w:endnote w:type="continuationSeparator" w:id="0">
    <w:p w14:paraId="173F6195" w14:textId="77777777" w:rsidR="00163E0B" w:rsidRDefault="00163E0B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x Slab Light">
    <w:altName w:val="Arial"/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rix Sans Black">
    <w:altName w:val="Arial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x Sans Light"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0C27F" w14:textId="77777777" w:rsidR="00163E0B" w:rsidRDefault="00163E0B" w:rsidP="0005368C">
      <w:r>
        <w:separator/>
      </w:r>
    </w:p>
  </w:footnote>
  <w:footnote w:type="continuationSeparator" w:id="0">
    <w:p w14:paraId="1E9925C7" w14:textId="77777777" w:rsidR="00163E0B" w:rsidRDefault="00163E0B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99EA" w14:textId="77777777" w:rsidR="00302013" w:rsidRPr="00790871" w:rsidRDefault="00997DD3" w:rsidP="0079087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1" layoutInCell="1" allowOverlap="1" wp14:anchorId="69A5C8B9" wp14:editId="686D73BC">
          <wp:simplePos x="0" y="0"/>
          <wp:positionH relativeFrom="page">
            <wp:posOffset>590550</wp:posOffset>
          </wp:positionH>
          <wp:positionV relativeFrom="page">
            <wp:posOffset>504190</wp:posOffset>
          </wp:positionV>
          <wp:extent cx="1057910" cy="904875"/>
          <wp:effectExtent l="0" t="0" r="8890" b="9525"/>
          <wp:wrapNone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1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87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20223E9" wp14:editId="77284E86">
              <wp:simplePos x="0" y="0"/>
              <wp:positionH relativeFrom="page">
                <wp:posOffset>586740</wp:posOffset>
              </wp:positionH>
              <wp:positionV relativeFrom="page">
                <wp:posOffset>1519555</wp:posOffset>
              </wp:positionV>
              <wp:extent cx="1490400" cy="1429200"/>
              <wp:effectExtent l="0" t="0" r="14605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0400" cy="142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ECC41E" w14:textId="2E5D5311" w:rsidR="00790871" w:rsidRPr="00BF4024" w:rsidRDefault="00295AD4" w:rsidP="00D629FD">
                          <w:pPr>
                            <w:tabs>
                              <w:tab w:val="right" w:pos="4516"/>
                              <w:tab w:val="right" w:pos="5967"/>
                              <w:tab w:val="right" w:pos="7580"/>
                            </w:tabs>
                            <w:spacing w:after="0" w:line="220" w:lineRule="atLeast"/>
                            <w:suppressOverlap/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</w:pPr>
                          <w:r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  <w:t>[</w:t>
                          </w:r>
                          <w:r w:rsidR="00795F5F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  <w:t>Klubbens namn</w:t>
                          </w:r>
                          <w:r w:rsidR="00F556DB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  <w:t>]</w:t>
                          </w:r>
                        </w:p>
                        <w:p w14:paraId="6FD543B1" w14:textId="66824350" w:rsidR="00790871" w:rsidRDefault="00295AD4" w:rsidP="00D629FD">
                          <w:pPr>
                            <w:tabs>
                              <w:tab w:val="right" w:pos="4516"/>
                              <w:tab w:val="right" w:pos="5967"/>
                              <w:tab w:val="right" w:pos="7580"/>
                            </w:tabs>
                            <w:spacing w:after="0" w:line="220" w:lineRule="atLeast"/>
                            <w:suppressOverlap/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  <w:t>[</w:t>
                          </w:r>
                          <w:r w:rsidR="00FB5442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  <w:t>Postadress</w:t>
                          </w:r>
                          <w:r w:rsidR="00F556DB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  <w:t>]</w:t>
                          </w:r>
                        </w:p>
                        <w:p w14:paraId="6392D51C" w14:textId="78B8D9A3" w:rsidR="004B5149" w:rsidRDefault="00F556DB" w:rsidP="00D629FD">
                          <w:pPr>
                            <w:tabs>
                              <w:tab w:val="right" w:pos="4516"/>
                              <w:tab w:val="right" w:pos="5967"/>
                              <w:tab w:val="right" w:pos="7580"/>
                            </w:tabs>
                            <w:spacing w:after="0" w:line="220" w:lineRule="atLeast"/>
                            <w:suppressOverlap/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</w:rPr>
                            <w:t>[</w:t>
                          </w:r>
                          <w:r w:rsidR="00FB5442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</w:rPr>
                            <w:t>Besöksadress</w:t>
                          </w:r>
                          <w:r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</w:rPr>
                            <w:t>]</w:t>
                          </w:r>
                        </w:p>
                        <w:p w14:paraId="13067E19" w14:textId="0A6FA926" w:rsidR="00775746" w:rsidRDefault="00B82B5B" w:rsidP="00D629FD">
                          <w:pPr>
                            <w:tabs>
                              <w:tab w:val="right" w:pos="4516"/>
                              <w:tab w:val="right" w:pos="5967"/>
                              <w:tab w:val="right" w:pos="7580"/>
                            </w:tabs>
                            <w:spacing w:after="0" w:line="220" w:lineRule="atLeast"/>
                            <w:suppressOverlap/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da-DK"/>
                            </w:rPr>
                          </w:pPr>
                          <w:r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da-DK"/>
                            </w:rPr>
                            <w:t xml:space="preserve">Telefon: </w:t>
                          </w:r>
                          <w:r w:rsidR="00F556DB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da-DK"/>
                            </w:rPr>
                            <w:t>[</w:t>
                          </w:r>
                          <w:r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da-DK"/>
                            </w:rPr>
                            <w:t>XXX XXX XXX</w:t>
                          </w:r>
                          <w:r w:rsidR="00F556DB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da-DK"/>
                            </w:rPr>
                            <w:t>]</w:t>
                          </w:r>
                        </w:p>
                        <w:p w14:paraId="1F4EAA4E" w14:textId="4BEB9FDE" w:rsidR="003833ED" w:rsidRDefault="00B82B5B" w:rsidP="00D629FD">
                          <w:pPr>
                            <w:tabs>
                              <w:tab w:val="right" w:pos="4516"/>
                              <w:tab w:val="right" w:pos="5967"/>
                              <w:tab w:val="right" w:pos="7580"/>
                            </w:tabs>
                            <w:spacing w:after="0" w:line="220" w:lineRule="atLeast"/>
                            <w:suppressOverlap/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da-DK"/>
                            </w:rPr>
                          </w:pPr>
                          <w:r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da-DK"/>
                            </w:rPr>
                            <w:t xml:space="preserve">E-post: </w:t>
                          </w:r>
                          <w:r w:rsidR="00F556DB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da-DK"/>
                            </w:rPr>
                            <w:t>[</w:t>
                          </w:r>
                          <w:r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da-DK"/>
                            </w:rPr>
                            <w:t>xyz@xyz.se</w:t>
                          </w:r>
                          <w:r w:rsidR="00F556DB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da-DK"/>
                            </w:rPr>
                            <w:t>]</w:t>
                          </w:r>
                        </w:p>
                        <w:p w14:paraId="0F923327" w14:textId="43F5E8AA" w:rsidR="00790871" w:rsidRPr="003833ED" w:rsidRDefault="00F556DB" w:rsidP="00D629FD">
                          <w:pPr>
                            <w:tabs>
                              <w:tab w:val="right" w:pos="4516"/>
                              <w:tab w:val="right" w:pos="5967"/>
                              <w:tab w:val="right" w:pos="7580"/>
                            </w:tabs>
                            <w:spacing w:after="0" w:line="220" w:lineRule="atLeast"/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</w:pPr>
                          <w:r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  <w:t>[</w:t>
                          </w:r>
                          <w:r w:rsidR="006D4C0F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  <w:t>www.golfklubbengk.se</w:t>
                          </w:r>
                          <w:r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0223E9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6.2pt;margin-top:119.65pt;width:117.35pt;height:112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" filled="f" stroked="f" strokeweight=".5pt">
              <v:textbox inset="0,0,0,0">
                <w:txbxContent>
                  <w:p w14:paraId="5AECC41E" w14:textId="2E5D5311" w:rsidR="00790871" w:rsidRPr="00BF4024" w:rsidRDefault="00295AD4" w:rsidP="00D629FD">
                    <w:pPr>
                      <w:tabs>
                        <w:tab w:val="right" w:pos="4516"/>
                        <w:tab w:val="right" w:pos="5967"/>
                        <w:tab w:val="right" w:pos="7580"/>
                      </w:tabs>
                      <w:spacing w:after="0" w:line="220" w:lineRule="atLeast"/>
                      <w:suppressOverlap/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</w:pPr>
                    <w:r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  <w:t>[</w:t>
                    </w:r>
                    <w:r w:rsidR="00795F5F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  <w:t>Klubbens namn</w:t>
                    </w:r>
                    <w:r w:rsidR="00F556DB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  <w:t>]</w:t>
                    </w:r>
                  </w:p>
                  <w:p w14:paraId="6FD543B1" w14:textId="66824350" w:rsidR="00790871" w:rsidRDefault="00295AD4" w:rsidP="00D629FD">
                    <w:pPr>
                      <w:tabs>
                        <w:tab w:val="right" w:pos="4516"/>
                        <w:tab w:val="right" w:pos="5967"/>
                        <w:tab w:val="right" w:pos="7580"/>
                      </w:tabs>
                      <w:spacing w:after="0" w:line="220" w:lineRule="atLeast"/>
                      <w:suppressOverlap/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</w:rPr>
                    </w:pPr>
                    <w:r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  <w:t>[</w:t>
                    </w:r>
                    <w:r w:rsidR="00FB5442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  <w:t>Postadress</w:t>
                    </w:r>
                    <w:r w:rsidR="00F556DB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  <w:t>]</w:t>
                    </w:r>
                  </w:p>
                  <w:p w14:paraId="6392D51C" w14:textId="78B8D9A3" w:rsidR="004B5149" w:rsidRDefault="00F556DB" w:rsidP="00D629FD">
                    <w:pPr>
                      <w:tabs>
                        <w:tab w:val="right" w:pos="4516"/>
                        <w:tab w:val="right" w:pos="5967"/>
                        <w:tab w:val="right" w:pos="7580"/>
                      </w:tabs>
                      <w:spacing w:after="0" w:line="220" w:lineRule="atLeast"/>
                      <w:suppressOverlap/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</w:rPr>
                    </w:pPr>
                    <w:r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</w:rPr>
                      <w:t>[</w:t>
                    </w:r>
                    <w:r w:rsidR="00FB5442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</w:rPr>
                      <w:t>Besöksadress</w:t>
                    </w:r>
                    <w:r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</w:rPr>
                      <w:t>]</w:t>
                    </w:r>
                  </w:p>
                  <w:p w14:paraId="13067E19" w14:textId="0A6FA926" w:rsidR="00775746" w:rsidRDefault="00B82B5B" w:rsidP="00D629FD">
                    <w:pPr>
                      <w:tabs>
                        <w:tab w:val="right" w:pos="4516"/>
                        <w:tab w:val="right" w:pos="5967"/>
                        <w:tab w:val="right" w:pos="7580"/>
                      </w:tabs>
                      <w:spacing w:after="0" w:line="220" w:lineRule="atLeast"/>
                      <w:suppressOverlap/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da-DK"/>
                      </w:rPr>
                    </w:pPr>
                    <w:r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da-DK"/>
                      </w:rPr>
                      <w:t xml:space="preserve">Telefon: </w:t>
                    </w:r>
                    <w:r w:rsidR="00F556DB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da-DK"/>
                      </w:rPr>
                      <w:t>[</w:t>
                    </w:r>
                    <w:r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da-DK"/>
                      </w:rPr>
                      <w:t>XXX XXX XXX</w:t>
                    </w:r>
                    <w:r w:rsidR="00F556DB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da-DK"/>
                      </w:rPr>
                      <w:t>]</w:t>
                    </w:r>
                  </w:p>
                  <w:p w14:paraId="1F4EAA4E" w14:textId="4BEB9FDE" w:rsidR="003833ED" w:rsidRDefault="00B82B5B" w:rsidP="00D629FD">
                    <w:pPr>
                      <w:tabs>
                        <w:tab w:val="right" w:pos="4516"/>
                        <w:tab w:val="right" w:pos="5967"/>
                        <w:tab w:val="right" w:pos="7580"/>
                      </w:tabs>
                      <w:spacing w:after="0" w:line="220" w:lineRule="atLeast"/>
                      <w:suppressOverlap/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da-DK"/>
                      </w:rPr>
                    </w:pPr>
                    <w:r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da-DK"/>
                      </w:rPr>
                      <w:t xml:space="preserve">E-post: </w:t>
                    </w:r>
                    <w:r w:rsidR="00F556DB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da-DK"/>
                      </w:rPr>
                      <w:t>[</w:t>
                    </w:r>
                    <w:r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da-DK"/>
                      </w:rPr>
                      <w:t>xyz@xyz.se</w:t>
                    </w:r>
                    <w:r w:rsidR="00F556DB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da-DK"/>
                      </w:rPr>
                      <w:t>]</w:t>
                    </w:r>
                  </w:p>
                  <w:p w14:paraId="0F923327" w14:textId="43F5E8AA" w:rsidR="00790871" w:rsidRPr="003833ED" w:rsidRDefault="00F556DB" w:rsidP="00D629FD">
                    <w:pPr>
                      <w:tabs>
                        <w:tab w:val="right" w:pos="4516"/>
                        <w:tab w:val="right" w:pos="5967"/>
                        <w:tab w:val="right" w:pos="7580"/>
                      </w:tabs>
                      <w:spacing w:after="0" w:line="220" w:lineRule="atLeast"/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</w:pPr>
                    <w:r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  <w:t>[</w:t>
                    </w:r>
                    <w:r w:rsidR="006D4C0F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  <w:t>www.golfklubbengk.se</w:t>
                    </w:r>
                    <w:r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  <w:t>]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2663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B02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2C00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D639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CD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30D7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0E0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0029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EED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F8C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612BAA"/>
    <w:multiLevelType w:val="multilevel"/>
    <w:tmpl w:val="E442788E"/>
    <w:lvl w:ilvl="0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998"/>
        </w:tabs>
        <w:ind w:left="998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321"/>
        </w:tabs>
        <w:ind w:left="1321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12857A3"/>
    <w:multiLevelType w:val="multilevel"/>
    <w:tmpl w:val="329609F2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o"/>
      <w:lvlJc w:val="left"/>
      <w:pPr>
        <w:tabs>
          <w:tab w:val="num" w:pos="641"/>
        </w:tabs>
        <w:ind w:left="641" w:hanging="281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▪"/>
      <w:lvlJc w:val="left"/>
      <w:pPr>
        <w:tabs>
          <w:tab w:val="num" w:pos="1015"/>
        </w:tabs>
        <w:ind w:left="1015" w:hanging="37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FA2162B"/>
    <w:multiLevelType w:val="multilevel"/>
    <w:tmpl w:val="A08E1858"/>
    <w:lvl w:ilvl="0">
      <w:start w:val="1"/>
      <w:numFmt w:val="decimal"/>
      <w:pStyle w:val="Numreradlist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Numreradlista2"/>
      <w:lvlText w:val="%2"/>
      <w:lvlJc w:val="left"/>
      <w:pPr>
        <w:tabs>
          <w:tab w:val="num" w:pos="641"/>
        </w:tabs>
        <w:ind w:left="641" w:hanging="281"/>
      </w:pPr>
      <w:rPr>
        <w:rFonts w:hint="default"/>
      </w:rPr>
    </w:lvl>
    <w:lvl w:ilvl="2">
      <w:start w:val="1"/>
      <w:numFmt w:val="lowerLetter"/>
      <w:pStyle w:val="Numreradlista3"/>
      <w:lvlText w:val="%3"/>
      <w:lvlJc w:val="left"/>
      <w:pPr>
        <w:tabs>
          <w:tab w:val="num" w:pos="1015"/>
        </w:tabs>
        <w:ind w:left="1015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8106FC8"/>
    <w:multiLevelType w:val="multilevel"/>
    <w:tmpl w:val="14F2DDA4"/>
    <w:lvl w:ilvl="0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357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321"/>
        </w:tabs>
        <w:ind w:left="1321" w:hanging="32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7934800">
    <w:abstractNumId w:val="9"/>
  </w:num>
  <w:num w:numId="2" w16cid:durableId="366761770">
    <w:abstractNumId w:val="7"/>
  </w:num>
  <w:num w:numId="3" w16cid:durableId="1261838213">
    <w:abstractNumId w:val="6"/>
  </w:num>
  <w:num w:numId="4" w16cid:durableId="921454017">
    <w:abstractNumId w:val="5"/>
  </w:num>
  <w:num w:numId="5" w16cid:durableId="485703355">
    <w:abstractNumId w:val="4"/>
  </w:num>
  <w:num w:numId="6" w16cid:durableId="377555049">
    <w:abstractNumId w:val="12"/>
  </w:num>
  <w:num w:numId="7" w16cid:durableId="1108309789">
    <w:abstractNumId w:val="3"/>
  </w:num>
  <w:num w:numId="8" w16cid:durableId="2062630051">
    <w:abstractNumId w:val="2"/>
  </w:num>
  <w:num w:numId="9" w16cid:durableId="1832984836">
    <w:abstractNumId w:val="1"/>
  </w:num>
  <w:num w:numId="10" w16cid:durableId="1379092615">
    <w:abstractNumId w:val="0"/>
  </w:num>
  <w:num w:numId="11" w16cid:durableId="1891071496">
    <w:abstractNumId w:val="10"/>
  </w:num>
  <w:num w:numId="12" w16cid:durableId="1887334640">
    <w:abstractNumId w:val="11"/>
  </w:num>
  <w:num w:numId="13" w16cid:durableId="15840968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18986614">
    <w:abstractNumId w:val="13"/>
  </w:num>
  <w:num w:numId="15" w16cid:durableId="11150550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78"/>
    <w:rsid w:val="00025E68"/>
    <w:rsid w:val="00051666"/>
    <w:rsid w:val="0005368C"/>
    <w:rsid w:val="00084C7B"/>
    <w:rsid w:val="000A629A"/>
    <w:rsid w:val="000D1A55"/>
    <w:rsid w:val="000D3F3D"/>
    <w:rsid w:val="000D5796"/>
    <w:rsid w:val="000E5B90"/>
    <w:rsid w:val="000E664D"/>
    <w:rsid w:val="000F4A12"/>
    <w:rsid w:val="0010264E"/>
    <w:rsid w:val="001076D9"/>
    <w:rsid w:val="001227E0"/>
    <w:rsid w:val="0012452B"/>
    <w:rsid w:val="00136F54"/>
    <w:rsid w:val="00137D83"/>
    <w:rsid w:val="00140E7D"/>
    <w:rsid w:val="001416F8"/>
    <w:rsid w:val="001452FD"/>
    <w:rsid w:val="001613D2"/>
    <w:rsid w:val="00163BFB"/>
    <w:rsid w:val="00163E0B"/>
    <w:rsid w:val="001751A0"/>
    <w:rsid w:val="00181E2B"/>
    <w:rsid w:val="001A5147"/>
    <w:rsid w:val="001E5986"/>
    <w:rsid w:val="001F2F79"/>
    <w:rsid w:val="00201842"/>
    <w:rsid w:val="00222F25"/>
    <w:rsid w:val="00280CDB"/>
    <w:rsid w:val="00283833"/>
    <w:rsid w:val="00287CB0"/>
    <w:rsid w:val="002929EF"/>
    <w:rsid w:val="00295AD4"/>
    <w:rsid w:val="002A6C50"/>
    <w:rsid w:val="002F44E9"/>
    <w:rsid w:val="002F7321"/>
    <w:rsid w:val="00302013"/>
    <w:rsid w:val="003363E4"/>
    <w:rsid w:val="00371391"/>
    <w:rsid w:val="00377378"/>
    <w:rsid w:val="003833ED"/>
    <w:rsid w:val="003C409C"/>
    <w:rsid w:val="003C741A"/>
    <w:rsid w:val="003C77F5"/>
    <w:rsid w:val="003D473C"/>
    <w:rsid w:val="003E1916"/>
    <w:rsid w:val="003E27FC"/>
    <w:rsid w:val="004159B0"/>
    <w:rsid w:val="00461A61"/>
    <w:rsid w:val="004702F7"/>
    <w:rsid w:val="00472BE9"/>
    <w:rsid w:val="004839FC"/>
    <w:rsid w:val="004905C1"/>
    <w:rsid w:val="004B5149"/>
    <w:rsid w:val="004B5346"/>
    <w:rsid w:val="004C074A"/>
    <w:rsid w:val="004C25FA"/>
    <w:rsid w:val="004D3EA0"/>
    <w:rsid w:val="004F53C6"/>
    <w:rsid w:val="004F5ABD"/>
    <w:rsid w:val="00514299"/>
    <w:rsid w:val="005153A1"/>
    <w:rsid w:val="00520278"/>
    <w:rsid w:val="005250FC"/>
    <w:rsid w:val="005417B6"/>
    <w:rsid w:val="00547F69"/>
    <w:rsid w:val="00550541"/>
    <w:rsid w:val="00553A3D"/>
    <w:rsid w:val="00556DC9"/>
    <w:rsid w:val="005608AB"/>
    <w:rsid w:val="00566D59"/>
    <w:rsid w:val="00573548"/>
    <w:rsid w:val="0057597E"/>
    <w:rsid w:val="00583D2B"/>
    <w:rsid w:val="005B23F1"/>
    <w:rsid w:val="005B347C"/>
    <w:rsid w:val="005C1CFF"/>
    <w:rsid w:val="005D7363"/>
    <w:rsid w:val="005D7868"/>
    <w:rsid w:val="005E569E"/>
    <w:rsid w:val="006001F2"/>
    <w:rsid w:val="00601DD5"/>
    <w:rsid w:val="00647E16"/>
    <w:rsid w:val="00653C89"/>
    <w:rsid w:val="006541E6"/>
    <w:rsid w:val="006550BE"/>
    <w:rsid w:val="00656C8B"/>
    <w:rsid w:val="00664968"/>
    <w:rsid w:val="00664DD5"/>
    <w:rsid w:val="00665971"/>
    <w:rsid w:val="006A29CE"/>
    <w:rsid w:val="006A7136"/>
    <w:rsid w:val="006B43B5"/>
    <w:rsid w:val="006B5A0C"/>
    <w:rsid w:val="006C299D"/>
    <w:rsid w:val="006C76C9"/>
    <w:rsid w:val="006D18B0"/>
    <w:rsid w:val="006D4C0F"/>
    <w:rsid w:val="006E31B6"/>
    <w:rsid w:val="00715299"/>
    <w:rsid w:val="00717CC5"/>
    <w:rsid w:val="00732F4A"/>
    <w:rsid w:val="00735438"/>
    <w:rsid w:val="00775746"/>
    <w:rsid w:val="00790871"/>
    <w:rsid w:val="007944DF"/>
    <w:rsid w:val="00795F5F"/>
    <w:rsid w:val="007A3BF4"/>
    <w:rsid w:val="007A5089"/>
    <w:rsid w:val="007B043E"/>
    <w:rsid w:val="007C0C66"/>
    <w:rsid w:val="007C36F2"/>
    <w:rsid w:val="007C73C7"/>
    <w:rsid w:val="007D09B0"/>
    <w:rsid w:val="007E029C"/>
    <w:rsid w:val="00801356"/>
    <w:rsid w:val="00810FC2"/>
    <w:rsid w:val="00812F7B"/>
    <w:rsid w:val="00822271"/>
    <w:rsid w:val="008274E9"/>
    <w:rsid w:val="00851DB6"/>
    <w:rsid w:val="008607BD"/>
    <w:rsid w:val="0086397A"/>
    <w:rsid w:val="008708BE"/>
    <w:rsid w:val="008D547B"/>
    <w:rsid w:val="008D5899"/>
    <w:rsid w:val="008F7AB5"/>
    <w:rsid w:val="009149F9"/>
    <w:rsid w:val="00930C9C"/>
    <w:rsid w:val="00934577"/>
    <w:rsid w:val="009406EA"/>
    <w:rsid w:val="009664AF"/>
    <w:rsid w:val="0098123B"/>
    <w:rsid w:val="00990FAC"/>
    <w:rsid w:val="00997DD3"/>
    <w:rsid w:val="009A016E"/>
    <w:rsid w:val="009B6AD2"/>
    <w:rsid w:val="009D0E46"/>
    <w:rsid w:val="009D2F1A"/>
    <w:rsid w:val="009D745E"/>
    <w:rsid w:val="009F7AAA"/>
    <w:rsid w:val="00A05F79"/>
    <w:rsid w:val="00A26195"/>
    <w:rsid w:val="00A428F8"/>
    <w:rsid w:val="00A60E86"/>
    <w:rsid w:val="00A66A4C"/>
    <w:rsid w:val="00A72D5B"/>
    <w:rsid w:val="00AA1DE3"/>
    <w:rsid w:val="00AC24C9"/>
    <w:rsid w:val="00AD0C07"/>
    <w:rsid w:val="00AD7513"/>
    <w:rsid w:val="00AE0F42"/>
    <w:rsid w:val="00B10278"/>
    <w:rsid w:val="00B27362"/>
    <w:rsid w:val="00B31A7B"/>
    <w:rsid w:val="00B32021"/>
    <w:rsid w:val="00B40F8A"/>
    <w:rsid w:val="00B40FE9"/>
    <w:rsid w:val="00B42455"/>
    <w:rsid w:val="00B52449"/>
    <w:rsid w:val="00B77EC5"/>
    <w:rsid w:val="00B82B5B"/>
    <w:rsid w:val="00B913BE"/>
    <w:rsid w:val="00B92D98"/>
    <w:rsid w:val="00B95743"/>
    <w:rsid w:val="00BC7CDE"/>
    <w:rsid w:val="00BE4930"/>
    <w:rsid w:val="00BE7EB1"/>
    <w:rsid w:val="00BF4024"/>
    <w:rsid w:val="00C16B97"/>
    <w:rsid w:val="00C27864"/>
    <w:rsid w:val="00C64335"/>
    <w:rsid w:val="00C972F7"/>
    <w:rsid w:val="00CB5CB3"/>
    <w:rsid w:val="00CB6D3D"/>
    <w:rsid w:val="00CC6582"/>
    <w:rsid w:val="00CD2435"/>
    <w:rsid w:val="00D0001D"/>
    <w:rsid w:val="00D4018F"/>
    <w:rsid w:val="00D42933"/>
    <w:rsid w:val="00D4300D"/>
    <w:rsid w:val="00D43587"/>
    <w:rsid w:val="00D54530"/>
    <w:rsid w:val="00D61536"/>
    <w:rsid w:val="00D629FD"/>
    <w:rsid w:val="00D63414"/>
    <w:rsid w:val="00DA625B"/>
    <w:rsid w:val="00DB0265"/>
    <w:rsid w:val="00DB6646"/>
    <w:rsid w:val="00DC51AB"/>
    <w:rsid w:val="00DD124C"/>
    <w:rsid w:val="00DF1B2E"/>
    <w:rsid w:val="00E121C4"/>
    <w:rsid w:val="00E45BAE"/>
    <w:rsid w:val="00E93F35"/>
    <w:rsid w:val="00EB1F06"/>
    <w:rsid w:val="00EB2540"/>
    <w:rsid w:val="00EB7B58"/>
    <w:rsid w:val="00EE4F5A"/>
    <w:rsid w:val="00EF4D62"/>
    <w:rsid w:val="00F04A76"/>
    <w:rsid w:val="00F375DC"/>
    <w:rsid w:val="00F44F90"/>
    <w:rsid w:val="00F516D9"/>
    <w:rsid w:val="00F526A7"/>
    <w:rsid w:val="00F556DB"/>
    <w:rsid w:val="00F64A94"/>
    <w:rsid w:val="00F73147"/>
    <w:rsid w:val="00F73AB3"/>
    <w:rsid w:val="00F73C16"/>
    <w:rsid w:val="00F80BB1"/>
    <w:rsid w:val="00FA12D0"/>
    <w:rsid w:val="00FA3357"/>
    <w:rsid w:val="00FB0BFA"/>
    <w:rsid w:val="00FB5442"/>
    <w:rsid w:val="00FC429B"/>
    <w:rsid w:val="00FD1C2B"/>
    <w:rsid w:val="00FD1EE6"/>
    <w:rsid w:val="00FD2AFD"/>
    <w:rsid w:val="00F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1E3D3"/>
  <w15:docId w15:val="{58EC7E5D-3C88-41D4-A4FB-D60FF17E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iPriority="11" w:unhideWhenUsed="1" w:qFormat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1842"/>
    <w:pPr>
      <w:spacing w:after="160" w:line="360" w:lineRule="atLeast"/>
    </w:pPr>
    <w:rPr>
      <w:sz w:val="23"/>
    </w:rPr>
  </w:style>
  <w:style w:type="paragraph" w:styleId="Rubrik1">
    <w:name w:val="heading 1"/>
    <w:basedOn w:val="Normal"/>
    <w:next w:val="Normal"/>
    <w:link w:val="Rubrik1Char"/>
    <w:qFormat/>
    <w:rsid w:val="00B913BE"/>
    <w:pPr>
      <w:keepNext/>
      <w:keepLines/>
      <w:spacing w:after="300" w:line="580" w:lineRule="exact"/>
      <w:outlineLvl w:val="0"/>
    </w:pPr>
    <w:rPr>
      <w:rFonts w:ascii="Brix Sans Black" w:eastAsiaTheme="majorEastAsia" w:hAnsi="Brix Sans Black" w:cstheme="majorBidi"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semiHidden/>
    <w:rsid w:val="005608AB"/>
    <w:pPr>
      <w:keepNext/>
      <w:keepLines/>
      <w:outlineLvl w:val="1"/>
    </w:pPr>
    <w:rPr>
      <w:rFonts w:ascii="Brix Sans Black" w:eastAsiaTheme="majorEastAsia" w:hAnsi="Brix Sans Black" w:cstheme="majorBidi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semiHidden/>
    <w:rsid w:val="00B27362"/>
    <w:pPr>
      <w:keepNext/>
      <w:keepLines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rsid w:val="00B27362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B27362"/>
    <w:pPr>
      <w:keepNext/>
      <w:keepLines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semiHidden/>
    <w:rsid w:val="00B913BE"/>
    <w:rPr>
      <w:rFonts w:ascii="Brix Sans Black" w:eastAsiaTheme="majorEastAsia" w:hAnsi="Brix Sans Black" w:cstheme="majorBidi"/>
      <w:bCs/>
      <w:sz w:val="32"/>
      <w:szCs w:val="26"/>
    </w:rPr>
  </w:style>
  <w:style w:type="character" w:customStyle="1" w:styleId="Rubrik3Char">
    <w:name w:val="Rubrik 3 Char"/>
    <w:basedOn w:val="Standardstycketeckensnitt"/>
    <w:link w:val="Rubrik3"/>
    <w:semiHidden/>
    <w:rsid w:val="00B913BE"/>
    <w:rPr>
      <w:rFonts w:asciiTheme="majorHAnsi" w:eastAsiaTheme="majorEastAsia" w:hAnsiTheme="majorHAnsi" w:cstheme="majorBidi"/>
      <w:bCs/>
      <w:sz w:val="23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B5149"/>
    <w:rPr>
      <w:rFonts w:asciiTheme="majorHAnsi" w:eastAsiaTheme="majorEastAsia" w:hAnsiTheme="majorHAnsi" w:cstheme="majorBidi"/>
      <w:bCs/>
      <w:iCs/>
      <w:sz w:val="23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B5149"/>
    <w:rPr>
      <w:rFonts w:asciiTheme="majorHAnsi" w:eastAsiaTheme="majorEastAsia" w:hAnsiTheme="majorHAnsi" w:cstheme="majorBidi"/>
      <w:bCs/>
      <w:sz w:val="23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B5149"/>
    <w:rPr>
      <w:rFonts w:asciiTheme="majorHAnsi" w:eastAsiaTheme="majorEastAsia" w:hAnsiTheme="majorHAnsi" w:cstheme="majorBidi"/>
      <w:bCs/>
      <w:iCs/>
      <w:sz w:val="23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B5149"/>
    <w:rPr>
      <w:rFonts w:asciiTheme="majorHAnsi" w:eastAsiaTheme="majorEastAsia" w:hAnsiTheme="majorHAnsi" w:cstheme="majorBidi"/>
      <w:iCs/>
      <w:sz w:val="23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B5149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B5149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semiHidden/>
    <w:rsid w:val="0005368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B5149"/>
    <w:rPr>
      <w:sz w:val="23"/>
    </w:rPr>
  </w:style>
  <w:style w:type="paragraph" w:styleId="Sidfot">
    <w:name w:val="footer"/>
    <w:basedOn w:val="Normal"/>
    <w:link w:val="SidfotChar"/>
    <w:uiPriority w:val="99"/>
    <w:semiHidden/>
    <w:rsid w:val="0005368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B5149"/>
    <w:rPr>
      <w:sz w:val="23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2"/>
      </w:numPr>
      <w:contextualSpacing/>
    </w:pPr>
  </w:style>
  <w:style w:type="character" w:customStyle="1" w:styleId="Rubrik1Char">
    <w:name w:val="Rubrik 1 Char"/>
    <w:basedOn w:val="Standardstycketeckensnitt"/>
    <w:link w:val="Rubrik1"/>
    <w:rsid w:val="00B913BE"/>
    <w:rPr>
      <w:rFonts w:ascii="Brix Sans Black" w:eastAsiaTheme="majorEastAsia" w:hAnsi="Brix Sans Black" w:cstheme="majorBidi"/>
      <w:bCs/>
      <w:sz w:val="24"/>
      <w:szCs w:val="2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B27362"/>
    <w:pPr>
      <w:keepNext/>
      <w:keepLines/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C73C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C73C7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semiHidden/>
    <w:rsid w:val="00CB5CB3"/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rsid w:val="00B27362"/>
    <w:pPr>
      <w:outlineLvl w:val="9"/>
    </w:pPr>
    <w:rPr>
      <w:lang w:bidi="en-US"/>
    </w:rPr>
  </w:style>
  <w:style w:type="paragraph" w:styleId="Innehll1">
    <w:name w:val="toc 1"/>
    <w:basedOn w:val="Normal"/>
    <w:next w:val="Normal"/>
    <w:autoRedefine/>
    <w:uiPriority w:val="39"/>
    <w:semiHidden/>
    <w:rsid w:val="00B27362"/>
  </w:style>
  <w:style w:type="paragraph" w:styleId="Innehll2">
    <w:name w:val="toc 2"/>
    <w:basedOn w:val="Normal"/>
    <w:next w:val="Normal"/>
    <w:autoRedefine/>
    <w:uiPriority w:val="39"/>
    <w:semiHidden/>
    <w:rsid w:val="00B27362"/>
    <w:pPr>
      <w:ind w:left="221"/>
    </w:pPr>
  </w:style>
  <w:style w:type="paragraph" w:styleId="Innehll3">
    <w:name w:val="toc 3"/>
    <w:basedOn w:val="Normal"/>
    <w:next w:val="Normal"/>
    <w:autoRedefine/>
    <w:uiPriority w:val="39"/>
    <w:semiHidden/>
    <w:rsid w:val="00B27362"/>
    <w:pPr>
      <w:ind w:left="442"/>
    </w:pPr>
  </w:style>
  <w:style w:type="paragraph" w:styleId="Innehll4">
    <w:name w:val="toc 4"/>
    <w:basedOn w:val="Normal"/>
    <w:next w:val="Normal"/>
    <w:autoRedefine/>
    <w:uiPriority w:val="39"/>
    <w:semiHidden/>
    <w:rsid w:val="00B27362"/>
    <w:pPr>
      <w:ind w:left="658"/>
    </w:pPr>
  </w:style>
  <w:style w:type="paragraph" w:styleId="Innehll5">
    <w:name w:val="toc 5"/>
    <w:basedOn w:val="Normal"/>
    <w:next w:val="Normal"/>
    <w:autoRedefine/>
    <w:uiPriority w:val="39"/>
    <w:semiHidden/>
    <w:rsid w:val="00B27362"/>
    <w:pPr>
      <w:ind w:left="879"/>
    </w:pPr>
  </w:style>
  <w:style w:type="paragraph" w:styleId="Innehll6">
    <w:name w:val="toc 6"/>
    <w:basedOn w:val="Normal"/>
    <w:next w:val="Normal"/>
    <w:autoRedefine/>
    <w:uiPriority w:val="39"/>
    <w:semiHidden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semiHidden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semiHidden/>
    <w:rsid w:val="00B27362"/>
    <w:pPr>
      <w:ind w:left="1758"/>
    </w:pPr>
  </w:style>
  <w:style w:type="paragraph" w:styleId="Ballongtext">
    <w:name w:val="Balloon Text"/>
    <w:basedOn w:val="Normal"/>
    <w:link w:val="BallongtextChar"/>
    <w:uiPriority w:val="99"/>
    <w:semiHidden/>
    <w:rsid w:val="00A66A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514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6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E0F42"/>
    <w:rPr>
      <w:color w:val="808080"/>
    </w:rPr>
  </w:style>
  <w:style w:type="paragraph" w:styleId="Normaltindrag">
    <w:name w:val="Normal Indent"/>
    <w:basedOn w:val="Normal"/>
    <w:uiPriority w:val="11"/>
    <w:qFormat/>
    <w:rsid w:val="00CB6D3D"/>
    <w:pPr>
      <w:ind w:firstLine="284"/>
    </w:pPr>
  </w:style>
  <w:style w:type="paragraph" w:styleId="Datum">
    <w:name w:val="Date"/>
    <w:basedOn w:val="Normal"/>
    <w:next w:val="Normal"/>
    <w:link w:val="DatumChar"/>
    <w:uiPriority w:val="99"/>
    <w:rsid w:val="007C73C7"/>
    <w:pPr>
      <w:spacing w:after="400"/>
    </w:pPr>
  </w:style>
  <w:style w:type="character" w:customStyle="1" w:styleId="DatumChar">
    <w:name w:val="Datum Char"/>
    <w:basedOn w:val="Standardstycketeckensnitt"/>
    <w:link w:val="Datum"/>
    <w:uiPriority w:val="99"/>
    <w:rsid w:val="007C73C7"/>
    <w:rPr>
      <w:sz w:val="26"/>
    </w:rPr>
  </w:style>
  <w:style w:type="paragraph" w:styleId="Numreradlista">
    <w:name w:val="List Number"/>
    <w:basedOn w:val="Normal"/>
    <w:uiPriority w:val="99"/>
    <w:qFormat/>
    <w:rsid w:val="00F64A94"/>
    <w:pPr>
      <w:numPr>
        <w:numId w:val="6"/>
      </w:numPr>
      <w:contextualSpacing/>
    </w:pPr>
  </w:style>
  <w:style w:type="paragraph" w:styleId="Punktlista2">
    <w:name w:val="List Bullet 2"/>
    <w:basedOn w:val="Normal"/>
    <w:uiPriority w:val="99"/>
    <w:rsid w:val="00DC51AB"/>
    <w:pPr>
      <w:numPr>
        <w:ilvl w:val="1"/>
        <w:numId w:val="12"/>
      </w:numPr>
      <w:contextualSpacing/>
    </w:pPr>
  </w:style>
  <w:style w:type="paragraph" w:styleId="Punktlista3">
    <w:name w:val="List Bullet 3"/>
    <w:basedOn w:val="Normal"/>
    <w:uiPriority w:val="99"/>
    <w:rsid w:val="00F80BB1"/>
    <w:pPr>
      <w:numPr>
        <w:ilvl w:val="2"/>
        <w:numId w:val="12"/>
      </w:numPr>
      <w:contextualSpacing/>
    </w:pPr>
  </w:style>
  <w:style w:type="paragraph" w:styleId="Numreradlista2">
    <w:name w:val="List Number 2"/>
    <w:basedOn w:val="Normal"/>
    <w:uiPriority w:val="99"/>
    <w:rsid w:val="00F80BB1"/>
    <w:pPr>
      <w:numPr>
        <w:ilvl w:val="1"/>
        <w:numId w:val="6"/>
      </w:numPr>
      <w:contextualSpacing/>
    </w:pPr>
  </w:style>
  <w:style w:type="paragraph" w:styleId="Numreradlista3">
    <w:name w:val="List Number 3"/>
    <w:basedOn w:val="Normal"/>
    <w:uiPriority w:val="99"/>
    <w:rsid w:val="00F80BB1"/>
    <w:pPr>
      <w:numPr>
        <w:ilvl w:val="2"/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BeSF18\Documents\Anpassade%20Office-mallar\SGF%20Brevmall%20engelsk.dotx" TargetMode="External"/></Relationships>
</file>

<file path=word/theme/theme1.xml><?xml version="1.0" encoding="utf-8"?>
<a:theme xmlns:a="http://schemas.openxmlformats.org/drawingml/2006/main" name="Office-tema">
  <a:themeElements>
    <a:clrScheme name="SGF">
      <a:dk1>
        <a:sysClr val="windowText" lastClr="000000"/>
      </a:dk1>
      <a:lt1>
        <a:sysClr val="window" lastClr="FFFFFF"/>
      </a:lt1>
      <a:dk2>
        <a:srgbClr val="666666"/>
      </a:dk2>
      <a:lt2>
        <a:srgbClr val="A09997"/>
      </a:lt2>
      <a:accent1>
        <a:srgbClr val="004F86"/>
      </a:accent1>
      <a:accent2>
        <a:srgbClr val="FFCC00"/>
      </a:accent2>
      <a:accent3>
        <a:srgbClr val="A0CEDE"/>
      </a:accent3>
      <a:accent4>
        <a:srgbClr val="00BEC6"/>
      </a:accent4>
      <a:accent5>
        <a:srgbClr val="AD5E61"/>
      </a:accent5>
      <a:accent6>
        <a:srgbClr val="F69846"/>
      </a:accent6>
      <a:hlink>
        <a:srgbClr val="004F86"/>
      </a:hlink>
      <a:folHlink>
        <a:srgbClr val="4BACC6"/>
      </a:folHlink>
    </a:clrScheme>
    <a:fontScheme name="Svenska Golfförbundet">
      <a:majorFont>
        <a:latin typeface="Brix Sans Black"/>
        <a:ea typeface=""/>
        <a:cs typeface=""/>
      </a:majorFont>
      <a:minorFont>
        <a:latin typeface="Brix Slab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C7FED-E5BC-47D8-BD79-9CE7B805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SGF Brevmall engelsk</Template>
  <TotalTime>33</TotalTime>
  <Pages>1</Pages>
  <Words>189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Bergman (Golf)</dc:creator>
  <cp:keywords/>
  <dc:description/>
  <cp:lastModifiedBy>Thomas Bergman (Golf)</cp:lastModifiedBy>
  <cp:revision>48</cp:revision>
  <cp:lastPrinted>2015-08-28T12:32:00Z</cp:lastPrinted>
  <dcterms:created xsi:type="dcterms:W3CDTF">2023-05-16T08:25:00Z</dcterms:created>
  <dcterms:modified xsi:type="dcterms:W3CDTF">2023-05-17T15:00:00Z</dcterms:modified>
</cp:coreProperties>
</file>