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720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</w:tblGrid>
      <w:tr w:rsidR="00C64335" w14:paraId="03506357" w14:textId="77777777" w:rsidTr="007C73C7">
        <w:trPr>
          <w:trHeight w:hRule="exact" w:val="1701"/>
        </w:trPr>
        <w:tc>
          <w:tcPr>
            <w:tcW w:w="3749" w:type="dxa"/>
          </w:tcPr>
          <w:p w14:paraId="6A6A1910" w14:textId="77777777" w:rsidR="00C64335" w:rsidRPr="000E664D" w:rsidRDefault="006A7136" w:rsidP="007C73C7">
            <w:r w:rsidRPr="00520278">
              <w:fldChar w:fldCharType="begin">
                <w:ffData>
                  <w:name w:val="Text1"/>
                  <w:enabled/>
                  <w:calcOnExit w:val="0"/>
                  <w:textInput>
                    <w:default w:val="Adressat"/>
                  </w:textInput>
                </w:ffData>
              </w:fldChar>
            </w:r>
            <w:bookmarkStart w:id="0" w:name="Text1"/>
            <w:r w:rsidRPr="00520278">
              <w:instrText xml:space="preserve"> FORMTEXT </w:instrText>
            </w:r>
            <w:r w:rsidRPr="00520278">
              <w:fldChar w:fldCharType="separate"/>
            </w:r>
            <w:r w:rsidRPr="00520278">
              <w:rPr>
                <w:noProof/>
              </w:rPr>
              <w:t>Adressat</w:t>
            </w:r>
            <w:r w:rsidRPr="00520278">
              <w:fldChar w:fldCharType="end"/>
            </w:r>
            <w:bookmarkEnd w:id="0"/>
          </w:p>
        </w:tc>
      </w:tr>
    </w:tbl>
    <w:p w14:paraId="3DFFC2FE" w14:textId="77777777" w:rsidR="00C64335" w:rsidRPr="00520278" w:rsidRDefault="00520278" w:rsidP="007E029C">
      <w:pPr>
        <w:jc w:val="right"/>
      </w:pPr>
      <w:r>
        <w:t>[ort]</w:t>
      </w:r>
      <w:r w:rsidR="00C64335" w:rsidRPr="00520278">
        <w:t xml:space="preserve"> </w:t>
      </w:r>
      <w:r w:rsidRPr="00520278">
        <w:t>[ååååmmdd]</w:t>
      </w:r>
    </w:p>
    <w:p w14:paraId="077EDC10" w14:textId="1498D126" w:rsidR="008D5899" w:rsidRPr="00520278" w:rsidRDefault="007E029C" w:rsidP="00B913BE">
      <w:r w:rsidRPr="00520278">
        <w:t xml:space="preserve">Hej </w:t>
      </w:r>
      <w:r w:rsidR="00520278" w:rsidRPr="00520278">
        <w:t>[namn]</w:t>
      </w:r>
    </w:p>
    <w:p w14:paraId="0A232DB6" w14:textId="090C7614" w:rsidR="00520278" w:rsidRPr="00520278" w:rsidRDefault="00990FAC" w:rsidP="00520278">
      <w:pPr>
        <w:keepNext/>
        <w:keepLines/>
        <w:spacing w:after="240" w:line="240" w:lineRule="auto"/>
        <w:outlineLvl w:val="0"/>
        <w:rPr>
          <w:rFonts w:ascii="Brix Sans Black" w:eastAsiaTheme="majorEastAsia" w:hAnsi="Brix Sans Black" w:cstheme="majorBidi"/>
          <w:bCs/>
          <w:sz w:val="52"/>
          <w:szCs w:val="28"/>
        </w:rPr>
      </w:pPr>
      <w:r>
        <w:rPr>
          <w:rFonts w:ascii="Brix Sans Black" w:eastAsiaTheme="majorEastAsia" w:hAnsi="Brix Sans Black" w:cstheme="majorBidi"/>
          <w:sz w:val="52"/>
          <w:szCs w:val="28"/>
        </w:rPr>
        <w:t>Beslut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 </w:t>
      </w:r>
      <w:r w:rsidR="0086316F">
        <w:rPr>
          <w:rFonts w:ascii="Brix Sans Black" w:eastAsiaTheme="majorEastAsia" w:hAnsi="Brix Sans Black" w:cstheme="majorBidi"/>
          <w:sz w:val="52"/>
          <w:szCs w:val="28"/>
        </w:rPr>
        <w:t xml:space="preserve">om </w:t>
      </w:r>
      <w:r w:rsidR="00B32021">
        <w:rPr>
          <w:rFonts w:ascii="Brix Sans Black" w:eastAsiaTheme="majorEastAsia" w:hAnsi="Brix Sans Black" w:cstheme="majorBidi"/>
          <w:sz w:val="52"/>
          <w:szCs w:val="28"/>
        </w:rPr>
        <w:t>uteslutning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  </w:t>
      </w:r>
    </w:p>
    <w:p w14:paraId="2B3A97F5" w14:textId="175930F7" w:rsidR="00BE4930" w:rsidRDefault="00283833" w:rsidP="00283833">
      <w:pPr>
        <w:spacing w:line="300" w:lineRule="atLeast"/>
      </w:pPr>
      <w:r w:rsidRPr="00520278">
        <w:t xml:space="preserve">Styrelsen i [xx yy] Golfklubb har vid sammanträde </w:t>
      </w:r>
      <w:r>
        <w:t xml:space="preserve">den </w:t>
      </w:r>
      <w:r w:rsidRPr="00520278">
        <w:t>[</w:t>
      </w:r>
      <w:r w:rsidRPr="00270D55">
        <w:t>åååå</w:t>
      </w:r>
      <w:r w:rsidR="000D3F3D">
        <w:t>mmdd</w:t>
      </w:r>
      <w:r w:rsidRPr="00520278">
        <w:t xml:space="preserve">] </w:t>
      </w:r>
      <w:r>
        <w:t>beslutat att</w:t>
      </w:r>
      <w:r w:rsidRPr="00520278">
        <w:t xml:space="preserve"> </w:t>
      </w:r>
      <w:r w:rsidR="00AA1DE3">
        <w:t xml:space="preserve">utesluta dig </w:t>
      </w:r>
      <w:r w:rsidR="00C16B97">
        <w:t>ur</w:t>
      </w:r>
      <w:r w:rsidR="00D4300D">
        <w:t xml:space="preserve"> </w:t>
      </w:r>
      <w:r w:rsidR="00C16B97" w:rsidRPr="00520278">
        <w:t xml:space="preserve">[xx yy] Golfklubb </w:t>
      </w:r>
      <w:r>
        <w:t xml:space="preserve">i </w:t>
      </w:r>
      <w:r w:rsidRPr="00520278">
        <w:t>enlig</w:t>
      </w:r>
      <w:r>
        <w:t>he</w:t>
      </w:r>
      <w:r w:rsidRPr="00520278">
        <w:t>t</w:t>
      </w:r>
      <w:r>
        <w:t xml:space="preserve"> med</w:t>
      </w:r>
      <w:r w:rsidRPr="00520278">
        <w:t xml:space="preserve"> klubbens stadgar [§ xx</w:t>
      </w:r>
      <w:r>
        <w:t xml:space="preserve"> Uteslutning</w:t>
      </w:r>
      <w:r w:rsidRPr="00520278">
        <w:t>].</w:t>
      </w:r>
    </w:p>
    <w:p w14:paraId="7692C465" w14:textId="73212BD8" w:rsidR="00715299" w:rsidRPr="00520278" w:rsidRDefault="00664DD5" w:rsidP="00283833">
      <w:pPr>
        <w:spacing w:line="300" w:lineRule="atLeast"/>
      </w:pPr>
      <w:r>
        <w:t xml:space="preserve">Uteslutningen </w:t>
      </w:r>
      <w:r w:rsidR="00DF1B2E">
        <w:t xml:space="preserve">gäller </w:t>
      </w:r>
      <w:r w:rsidR="00653C89">
        <w:t>[</w:t>
      </w:r>
      <w:r w:rsidR="005B23F1">
        <w:t>tills vidare</w:t>
      </w:r>
      <w:r w:rsidR="00653C89">
        <w:t xml:space="preserve"> alt. </w:t>
      </w:r>
      <w:r w:rsidR="00D87E3F">
        <w:t xml:space="preserve">sex (6) </w:t>
      </w:r>
      <w:r w:rsidR="006B5A0C">
        <w:t xml:space="preserve">månader, </w:t>
      </w:r>
      <w:r w:rsidR="00DF1B2E">
        <w:t>från och med [</w:t>
      </w:r>
      <w:r w:rsidR="00DF1B2E" w:rsidRPr="00270D55">
        <w:t>åååå</w:t>
      </w:r>
      <w:r w:rsidR="00DF1B2E">
        <w:t>mmdd] till och med [</w:t>
      </w:r>
      <w:r w:rsidR="00DF1B2E" w:rsidRPr="00270D55">
        <w:t>åååå</w:t>
      </w:r>
      <w:r w:rsidR="00DF1B2E">
        <w:t>mmdd]</w:t>
      </w:r>
      <w:r w:rsidR="00806329">
        <w:t>]</w:t>
      </w:r>
      <w:r w:rsidR="00DF1B2E">
        <w:t>.</w:t>
      </w:r>
      <w:r>
        <w:t xml:space="preserve"> </w:t>
      </w:r>
    </w:p>
    <w:p w14:paraId="3FF201CC" w14:textId="29E7D0E9" w:rsidR="00F44F90" w:rsidRDefault="00283833" w:rsidP="00283833">
      <w:pPr>
        <w:spacing w:line="300" w:lineRule="atLeast"/>
      </w:pPr>
      <w:r>
        <w:t xml:space="preserve">I brev den </w:t>
      </w:r>
      <w:r w:rsidRPr="00270D55">
        <w:t>[åååå</w:t>
      </w:r>
      <w:r w:rsidR="005B347C">
        <w:t>mmdd</w:t>
      </w:r>
      <w:r w:rsidRPr="00270D55">
        <w:t>]</w:t>
      </w:r>
      <w:r w:rsidRPr="00520278">
        <w:t xml:space="preserve"> </w:t>
      </w:r>
      <w:r>
        <w:t xml:space="preserve">utvecklade styrelsen grunden </w:t>
      </w:r>
      <w:r w:rsidR="00163BFB">
        <w:t>till</w:t>
      </w:r>
      <w:r>
        <w:t xml:space="preserve"> </w:t>
      </w:r>
      <w:r w:rsidR="005E569E">
        <w:t>övervägandet om uteslutning</w:t>
      </w:r>
      <w:r>
        <w:t xml:space="preserve">. I samma brev gavs du </w:t>
      </w:r>
      <w:r w:rsidRPr="00520278">
        <w:t xml:space="preserve">möjlighet att </w:t>
      </w:r>
      <w:r>
        <w:t xml:space="preserve">inom två veckor </w:t>
      </w:r>
      <w:r w:rsidRPr="00520278">
        <w:t>inkomma med yttrande</w:t>
      </w:r>
      <w:r>
        <w:t>.</w:t>
      </w:r>
      <w:r w:rsidR="002F44E9">
        <w:t xml:space="preserve"> </w:t>
      </w:r>
      <w:r w:rsidR="006D3ED5">
        <w:t>Skrivelsen bifogas.</w:t>
      </w:r>
    </w:p>
    <w:p w14:paraId="19C11E42" w14:textId="76A8EE82" w:rsidR="00283833" w:rsidRDefault="00283833" w:rsidP="00283833">
      <w:pPr>
        <w:spacing w:line="300" w:lineRule="atLeast"/>
      </w:pPr>
      <w:r>
        <w:t>[Styrelsen mottog ditt yttrande den [</w:t>
      </w:r>
      <w:r w:rsidRPr="00270D55">
        <w:t>åååå</w:t>
      </w:r>
      <w:r w:rsidR="00181E2B">
        <w:t>mm</w:t>
      </w:r>
      <w:r w:rsidR="00664DD5">
        <w:t>dd</w:t>
      </w:r>
      <w:r>
        <w:t>] alt. inget yttrande inkom.</w:t>
      </w:r>
      <w:r w:rsidR="00163BFB">
        <w:t xml:space="preserve"> </w:t>
      </w:r>
      <w:r>
        <w:t>Din skrivelse ändrar inte styrelsens bedömning osv. alt. Mot bakgrund av detta anser styrelsen osv.]</w:t>
      </w:r>
    </w:p>
    <w:p w14:paraId="7E0FF3F1" w14:textId="6B383AB0" w:rsidR="00283833" w:rsidRDefault="00283833" w:rsidP="00283833">
      <w:pPr>
        <w:spacing w:line="300" w:lineRule="atLeast"/>
      </w:pPr>
      <w:r>
        <w:t xml:space="preserve">Sammantaget anser styrelsen </w:t>
      </w:r>
      <w:r w:rsidRPr="00520278">
        <w:t xml:space="preserve">i [xx yy] Golfklubb </w:t>
      </w:r>
      <w:r>
        <w:t xml:space="preserve">att </w:t>
      </w:r>
      <w:r w:rsidR="00665971">
        <w:t>d</w:t>
      </w:r>
      <w:r>
        <w:t xml:space="preserve">u genom ditt agerande har </w:t>
      </w:r>
      <w:r w:rsidR="00DB5148">
        <w:t xml:space="preserve">[motarbetat klubbens verksamhet eller ändamål, eller brutit mot idrottens värdegrund eller klubbens stadgar, eller skadat klubbens intressen] </w:t>
      </w:r>
      <w:r w:rsidR="00FA3357">
        <w:t xml:space="preserve">och </w:t>
      </w:r>
      <w:r w:rsidR="00E93F35">
        <w:t>uteslut</w:t>
      </w:r>
      <w:r w:rsidR="00FA3357">
        <w:t xml:space="preserve">s </w:t>
      </w:r>
      <w:r w:rsidR="005B23F1">
        <w:t>härmed från klubben</w:t>
      </w:r>
      <w:r>
        <w:t>.</w:t>
      </w:r>
    </w:p>
    <w:p w14:paraId="547B4F04" w14:textId="1DB91D9F" w:rsidR="00283833" w:rsidRDefault="00283833" w:rsidP="00283833">
      <w:pPr>
        <w:spacing w:line="300" w:lineRule="atLeast"/>
      </w:pPr>
      <w:r>
        <w:t>Detta beslut får överklagas hos Svenska Golfförbundets Juridiska Nä</w:t>
      </w:r>
      <w:r w:rsidRPr="00DB3136">
        <w:t>mnd, Box 11016, 100 61 Stockholm</w:t>
      </w:r>
      <w:r w:rsidR="00B40F8A">
        <w:t>,</w:t>
      </w:r>
      <w:r>
        <w:t xml:space="preserve"> </w:t>
      </w:r>
      <w:r w:rsidRPr="00C42EDB">
        <w:rPr>
          <w:rFonts w:asciiTheme="majorHAnsi" w:hAnsiTheme="majorHAnsi"/>
        </w:rPr>
        <w:t>senast inom tre veckor</w:t>
      </w:r>
      <w:r>
        <w:t xml:space="preserve"> från den dag då beslutet meddelats (enligt kap. 15 RF:s stadgar).</w:t>
      </w:r>
    </w:p>
    <w:p w14:paraId="3C1449B9" w14:textId="77777777" w:rsidR="00283833" w:rsidRDefault="00283833" w:rsidP="00283833">
      <w:pPr>
        <w:spacing w:line="300" w:lineRule="atLeast"/>
      </w:pPr>
      <w:r>
        <w:t>I överklagandet ska anges vilket beslut som avses, vilken ändring som begärs och skälen för den begärda ändringen.</w:t>
      </w:r>
    </w:p>
    <w:p w14:paraId="777058EB" w14:textId="123546EA" w:rsidR="00520278" w:rsidRPr="00520278" w:rsidRDefault="004F5ABD" w:rsidP="00520278">
      <w:pPr>
        <w:spacing w:line="300" w:lineRule="atLeast"/>
      </w:pPr>
      <w:r>
        <w:t>I detta beslut har följande styrelseledamöter deltagit: [förnamn efternamn på samtliga].</w:t>
      </w:r>
    </w:p>
    <w:p w14:paraId="2C1031F9" w14:textId="3C530308" w:rsidR="00520278" w:rsidRPr="00520278" w:rsidRDefault="00A72D5B" w:rsidP="00520278">
      <w:pPr>
        <w:spacing w:line="300" w:lineRule="atLeast"/>
      </w:pPr>
      <w:r>
        <w:t>Vänliga</w:t>
      </w:r>
      <w:r w:rsidR="00520278" w:rsidRPr="00520278">
        <w:t xml:space="preserve"> hälsningar </w:t>
      </w:r>
    </w:p>
    <w:p w14:paraId="2545709B" w14:textId="08A23CC9" w:rsidR="00CC6582" w:rsidRDefault="00520278" w:rsidP="00520278">
      <w:pPr>
        <w:spacing w:line="300" w:lineRule="atLeast"/>
      </w:pPr>
      <w:r w:rsidRPr="00520278">
        <w:t>[xx yy] Golfklubb</w:t>
      </w:r>
    </w:p>
    <w:p w14:paraId="686A8837" w14:textId="511ECA58" w:rsidR="00520278" w:rsidRPr="00520278" w:rsidRDefault="00520278" w:rsidP="00520278">
      <w:pPr>
        <w:spacing w:line="300" w:lineRule="atLeast"/>
        <w:rPr>
          <w:sz w:val="22"/>
        </w:rPr>
      </w:pPr>
      <w:r w:rsidRPr="00520278">
        <w:t>[namn], ordförande</w:t>
      </w:r>
    </w:p>
    <w:sectPr w:rsidR="00520278" w:rsidRPr="00520278" w:rsidSect="00DB64D9">
      <w:headerReference w:type="default" r:id="rId8"/>
      <w:type w:val="continuous"/>
      <w:pgSz w:w="11906" w:h="16838" w:code="9"/>
      <w:pgMar w:top="4275" w:right="85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7B9" w14:textId="77777777" w:rsidR="00F75457" w:rsidRDefault="00F75457" w:rsidP="0005368C">
      <w:r>
        <w:separator/>
      </w:r>
    </w:p>
  </w:endnote>
  <w:endnote w:type="continuationSeparator" w:id="0">
    <w:p w14:paraId="03D90A6E" w14:textId="77777777" w:rsidR="00F75457" w:rsidRDefault="00F7545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29B9" w14:textId="77777777" w:rsidR="00F75457" w:rsidRDefault="00F75457" w:rsidP="0005368C">
      <w:r>
        <w:separator/>
      </w:r>
    </w:p>
  </w:footnote>
  <w:footnote w:type="continuationSeparator" w:id="0">
    <w:p w14:paraId="412CFF24" w14:textId="77777777" w:rsidR="00F75457" w:rsidRDefault="00F7545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9EA" w14:textId="77777777" w:rsidR="00302013" w:rsidRPr="00790871" w:rsidRDefault="00997DD3" w:rsidP="007908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A5C8B9" wp14:editId="686D73BC">
          <wp:simplePos x="0" y="0"/>
          <wp:positionH relativeFrom="page">
            <wp:posOffset>590550</wp:posOffset>
          </wp:positionH>
          <wp:positionV relativeFrom="page">
            <wp:posOffset>504190</wp:posOffset>
          </wp:positionV>
          <wp:extent cx="1057910" cy="904875"/>
          <wp:effectExtent l="0" t="0" r="8890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0223E9" wp14:editId="77284E86">
              <wp:simplePos x="0" y="0"/>
              <wp:positionH relativeFrom="page">
                <wp:posOffset>586740</wp:posOffset>
              </wp:positionH>
              <wp:positionV relativeFrom="page">
                <wp:posOffset>1519555</wp:posOffset>
              </wp:positionV>
              <wp:extent cx="1490400" cy="142920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4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CC41E" w14:textId="2E5D5311" w:rsidR="00790871" w:rsidRPr="00BF4024" w:rsidRDefault="00295AD4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Klubbens namn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FD543B1" w14:textId="66824350" w:rsidR="00790871" w:rsidRDefault="00295AD4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Postadress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392D51C" w14:textId="78B8D9A3" w:rsidR="004B5149" w:rsidRDefault="00F556D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Besöksadress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13067E19" w14:textId="0A6FA926" w:rsidR="00775746" w:rsidRDefault="00B82B5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Telefon: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XXX XXX XXX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1F4EAA4E" w14:textId="4BEB9FDE" w:rsidR="003833ED" w:rsidRDefault="00B82B5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E-post: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xyz@xyz.se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0F923327" w14:textId="43F5E8AA" w:rsidR="00790871" w:rsidRPr="003833ED" w:rsidRDefault="00F556D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6D4C0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www.golfklubbengk.se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223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.2pt;margin-top:119.65pt;width:117.35pt;height:1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" filled="f" stroked="f" strokeweight=".5pt">
              <v:textbox inset="0,0,0,0">
                <w:txbxContent>
                  <w:p w14:paraId="5AECC41E" w14:textId="2E5D5311" w:rsidR="00790871" w:rsidRPr="00BF4024" w:rsidRDefault="00295AD4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Klubbens namn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FD543B1" w14:textId="66824350" w:rsidR="00790871" w:rsidRDefault="00295AD4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Postadress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392D51C" w14:textId="78B8D9A3" w:rsidR="004B5149" w:rsidRDefault="00F556D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Besöksadress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]</w:t>
                    </w:r>
                  </w:p>
                  <w:p w14:paraId="13067E19" w14:textId="0A6FA926" w:rsidR="00775746" w:rsidRDefault="00B82B5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Telefon: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XXX XXX XXX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1F4EAA4E" w14:textId="4BEB9FDE" w:rsidR="003833ED" w:rsidRDefault="00B82B5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E-post: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xyz@xyz.se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0F923327" w14:textId="43F5E8AA" w:rsidR="00790871" w:rsidRPr="003833ED" w:rsidRDefault="00F556D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6D4C0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www.golfklubbengk.se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6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B02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C0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0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8C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2857A3"/>
    <w:multiLevelType w:val="multilevel"/>
    <w:tmpl w:val="329609F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1"/>
        </w:tabs>
        <w:ind w:left="641" w:hanging="281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015"/>
        </w:tabs>
        <w:ind w:left="1015" w:hanging="37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A2162B"/>
    <w:multiLevelType w:val="multilevel"/>
    <w:tmpl w:val="A08E1858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Numreradlista2"/>
      <w:lvlText w:val="%2"/>
      <w:lvlJc w:val="left"/>
      <w:pPr>
        <w:tabs>
          <w:tab w:val="num" w:pos="641"/>
        </w:tabs>
        <w:ind w:left="641" w:hanging="281"/>
      </w:pPr>
      <w:rPr>
        <w:rFonts w:hint="default"/>
      </w:rPr>
    </w:lvl>
    <w:lvl w:ilvl="2">
      <w:start w:val="1"/>
      <w:numFmt w:val="lowerLetter"/>
      <w:pStyle w:val="Numreradlista3"/>
      <w:lvlText w:val="%3"/>
      <w:lvlJc w:val="left"/>
      <w:pPr>
        <w:tabs>
          <w:tab w:val="num" w:pos="1015"/>
        </w:tabs>
        <w:ind w:left="1015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106FC8"/>
    <w:multiLevelType w:val="multilevel"/>
    <w:tmpl w:val="14F2DDA4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34800">
    <w:abstractNumId w:val="9"/>
  </w:num>
  <w:num w:numId="2" w16cid:durableId="366761770">
    <w:abstractNumId w:val="7"/>
  </w:num>
  <w:num w:numId="3" w16cid:durableId="1261838213">
    <w:abstractNumId w:val="6"/>
  </w:num>
  <w:num w:numId="4" w16cid:durableId="921454017">
    <w:abstractNumId w:val="5"/>
  </w:num>
  <w:num w:numId="5" w16cid:durableId="485703355">
    <w:abstractNumId w:val="4"/>
  </w:num>
  <w:num w:numId="6" w16cid:durableId="377555049">
    <w:abstractNumId w:val="12"/>
  </w:num>
  <w:num w:numId="7" w16cid:durableId="1108309789">
    <w:abstractNumId w:val="3"/>
  </w:num>
  <w:num w:numId="8" w16cid:durableId="2062630051">
    <w:abstractNumId w:val="2"/>
  </w:num>
  <w:num w:numId="9" w16cid:durableId="1832984836">
    <w:abstractNumId w:val="1"/>
  </w:num>
  <w:num w:numId="10" w16cid:durableId="1379092615">
    <w:abstractNumId w:val="0"/>
  </w:num>
  <w:num w:numId="11" w16cid:durableId="1891071496">
    <w:abstractNumId w:val="10"/>
  </w:num>
  <w:num w:numId="12" w16cid:durableId="1887334640">
    <w:abstractNumId w:val="11"/>
  </w:num>
  <w:num w:numId="13" w16cid:durableId="158409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986614">
    <w:abstractNumId w:val="13"/>
  </w:num>
  <w:num w:numId="15" w16cid:durableId="111505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8"/>
    <w:rsid w:val="00025E68"/>
    <w:rsid w:val="0005368C"/>
    <w:rsid w:val="00084C7B"/>
    <w:rsid w:val="000A629A"/>
    <w:rsid w:val="000D1A55"/>
    <w:rsid w:val="000D3F3D"/>
    <w:rsid w:val="000D5796"/>
    <w:rsid w:val="000E5B90"/>
    <w:rsid w:val="000E664D"/>
    <w:rsid w:val="0010264E"/>
    <w:rsid w:val="001076D9"/>
    <w:rsid w:val="001227E0"/>
    <w:rsid w:val="0012452B"/>
    <w:rsid w:val="00136F54"/>
    <w:rsid w:val="00140E7D"/>
    <w:rsid w:val="001416F8"/>
    <w:rsid w:val="001452FD"/>
    <w:rsid w:val="001613D2"/>
    <w:rsid w:val="00163BFB"/>
    <w:rsid w:val="001751A0"/>
    <w:rsid w:val="00181E2B"/>
    <w:rsid w:val="001E5986"/>
    <w:rsid w:val="001F2F79"/>
    <w:rsid w:val="00201842"/>
    <w:rsid w:val="00222F25"/>
    <w:rsid w:val="00280CDB"/>
    <w:rsid w:val="00283833"/>
    <w:rsid w:val="00295AD4"/>
    <w:rsid w:val="002F44E9"/>
    <w:rsid w:val="00302013"/>
    <w:rsid w:val="003363E4"/>
    <w:rsid w:val="00377378"/>
    <w:rsid w:val="003833ED"/>
    <w:rsid w:val="003C409C"/>
    <w:rsid w:val="003C741A"/>
    <w:rsid w:val="003C77F5"/>
    <w:rsid w:val="003E1916"/>
    <w:rsid w:val="003E27FC"/>
    <w:rsid w:val="004159B0"/>
    <w:rsid w:val="00461A61"/>
    <w:rsid w:val="004702F7"/>
    <w:rsid w:val="004905C1"/>
    <w:rsid w:val="004B5149"/>
    <w:rsid w:val="004B5346"/>
    <w:rsid w:val="004D3EA0"/>
    <w:rsid w:val="004F53C6"/>
    <w:rsid w:val="004F5ABD"/>
    <w:rsid w:val="00514299"/>
    <w:rsid w:val="005153A1"/>
    <w:rsid w:val="00520278"/>
    <w:rsid w:val="005250FC"/>
    <w:rsid w:val="005417B6"/>
    <w:rsid w:val="00547F69"/>
    <w:rsid w:val="00550541"/>
    <w:rsid w:val="00553A3D"/>
    <w:rsid w:val="005608AB"/>
    <w:rsid w:val="00573548"/>
    <w:rsid w:val="005B23F1"/>
    <w:rsid w:val="005B347C"/>
    <w:rsid w:val="005C1CFF"/>
    <w:rsid w:val="005D7363"/>
    <w:rsid w:val="005E569E"/>
    <w:rsid w:val="00601DD5"/>
    <w:rsid w:val="00647E16"/>
    <w:rsid w:val="00653C89"/>
    <w:rsid w:val="006550BE"/>
    <w:rsid w:val="00664968"/>
    <w:rsid w:val="00664DD5"/>
    <w:rsid w:val="00665971"/>
    <w:rsid w:val="006A7136"/>
    <w:rsid w:val="006B5A0C"/>
    <w:rsid w:val="006C76C9"/>
    <w:rsid w:val="006D18B0"/>
    <w:rsid w:val="006D3ED5"/>
    <w:rsid w:val="006D4C0F"/>
    <w:rsid w:val="00715299"/>
    <w:rsid w:val="00717CC5"/>
    <w:rsid w:val="00732F4A"/>
    <w:rsid w:val="00735438"/>
    <w:rsid w:val="00775746"/>
    <w:rsid w:val="00790871"/>
    <w:rsid w:val="007944DF"/>
    <w:rsid w:val="00795F5F"/>
    <w:rsid w:val="007A3BF4"/>
    <w:rsid w:val="007A5089"/>
    <w:rsid w:val="007B043E"/>
    <w:rsid w:val="007C73C7"/>
    <w:rsid w:val="007D09B0"/>
    <w:rsid w:val="007E029C"/>
    <w:rsid w:val="00806329"/>
    <w:rsid w:val="00810FC2"/>
    <w:rsid w:val="00812F7B"/>
    <w:rsid w:val="008274E9"/>
    <w:rsid w:val="00851DB6"/>
    <w:rsid w:val="008607BD"/>
    <w:rsid w:val="0086316F"/>
    <w:rsid w:val="0086397A"/>
    <w:rsid w:val="008708BE"/>
    <w:rsid w:val="008D547B"/>
    <w:rsid w:val="008D5899"/>
    <w:rsid w:val="008F7AB5"/>
    <w:rsid w:val="009149F9"/>
    <w:rsid w:val="00934577"/>
    <w:rsid w:val="009406EA"/>
    <w:rsid w:val="009664AF"/>
    <w:rsid w:val="0098123B"/>
    <w:rsid w:val="00990FAC"/>
    <w:rsid w:val="00997DD3"/>
    <w:rsid w:val="009D2F1A"/>
    <w:rsid w:val="009F7AAA"/>
    <w:rsid w:val="00A05F79"/>
    <w:rsid w:val="00A60E86"/>
    <w:rsid w:val="00A66A4C"/>
    <w:rsid w:val="00A72D5B"/>
    <w:rsid w:val="00AA1DE3"/>
    <w:rsid w:val="00AC24C9"/>
    <w:rsid w:val="00AD0C07"/>
    <w:rsid w:val="00AD7513"/>
    <w:rsid w:val="00AE0F42"/>
    <w:rsid w:val="00B10278"/>
    <w:rsid w:val="00B27362"/>
    <w:rsid w:val="00B32021"/>
    <w:rsid w:val="00B40F8A"/>
    <w:rsid w:val="00B42455"/>
    <w:rsid w:val="00B82B5B"/>
    <w:rsid w:val="00B841BD"/>
    <w:rsid w:val="00B913BE"/>
    <w:rsid w:val="00B95743"/>
    <w:rsid w:val="00BE4930"/>
    <w:rsid w:val="00BF4024"/>
    <w:rsid w:val="00C16B97"/>
    <w:rsid w:val="00C27864"/>
    <w:rsid w:val="00C64335"/>
    <w:rsid w:val="00C972F7"/>
    <w:rsid w:val="00CB5CB3"/>
    <w:rsid w:val="00CB6D3D"/>
    <w:rsid w:val="00CC6582"/>
    <w:rsid w:val="00CD2435"/>
    <w:rsid w:val="00D0001D"/>
    <w:rsid w:val="00D4018F"/>
    <w:rsid w:val="00D42933"/>
    <w:rsid w:val="00D4300D"/>
    <w:rsid w:val="00D43587"/>
    <w:rsid w:val="00D54530"/>
    <w:rsid w:val="00D629FD"/>
    <w:rsid w:val="00D63414"/>
    <w:rsid w:val="00D748FB"/>
    <w:rsid w:val="00D87E3F"/>
    <w:rsid w:val="00DA625B"/>
    <w:rsid w:val="00DB0265"/>
    <w:rsid w:val="00DB5148"/>
    <w:rsid w:val="00DB64D9"/>
    <w:rsid w:val="00DB6646"/>
    <w:rsid w:val="00DC51AB"/>
    <w:rsid w:val="00DD124C"/>
    <w:rsid w:val="00DF1B2E"/>
    <w:rsid w:val="00E121C4"/>
    <w:rsid w:val="00E45BAE"/>
    <w:rsid w:val="00E93F35"/>
    <w:rsid w:val="00EB2540"/>
    <w:rsid w:val="00EB7B58"/>
    <w:rsid w:val="00EE4F5A"/>
    <w:rsid w:val="00EF4D62"/>
    <w:rsid w:val="00F04A76"/>
    <w:rsid w:val="00F375DC"/>
    <w:rsid w:val="00F44F90"/>
    <w:rsid w:val="00F526A7"/>
    <w:rsid w:val="00F556DB"/>
    <w:rsid w:val="00F64A94"/>
    <w:rsid w:val="00F73147"/>
    <w:rsid w:val="00F73AB3"/>
    <w:rsid w:val="00F75457"/>
    <w:rsid w:val="00F80BB1"/>
    <w:rsid w:val="00FA12D0"/>
    <w:rsid w:val="00FA3357"/>
    <w:rsid w:val="00FB5442"/>
    <w:rsid w:val="00FC429B"/>
    <w:rsid w:val="00FD1C2B"/>
    <w:rsid w:val="00FD1EE6"/>
    <w:rsid w:val="00FD2AFD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E3D3"/>
  <w15:docId w15:val="{58EC7E5D-3C88-41D4-A4FB-D60FF1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1" w:unhideWhenUsed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1842"/>
    <w:pPr>
      <w:spacing w:after="160" w:line="36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B913BE"/>
    <w:pPr>
      <w:keepNext/>
      <w:keepLines/>
      <w:spacing w:after="300" w:line="580" w:lineRule="exact"/>
      <w:outlineLvl w:val="0"/>
    </w:pPr>
    <w:rPr>
      <w:rFonts w:ascii="Brix Sans Black" w:eastAsiaTheme="majorEastAsia" w:hAnsi="Brix Sans Black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semiHidden/>
    <w:rsid w:val="005608AB"/>
    <w:pPr>
      <w:keepNext/>
      <w:keepLines/>
      <w:outlineLvl w:val="1"/>
    </w:pPr>
    <w:rPr>
      <w:rFonts w:ascii="Brix Sans Black" w:eastAsiaTheme="majorEastAsia" w:hAnsi="Brix Sans Blac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semiHidden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913BE"/>
    <w:rPr>
      <w:rFonts w:ascii="Brix Sans Black" w:eastAsiaTheme="majorEastAsia" w:hAnsi="Brix Sans Black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B913BE"/>
    <w:rPr>
      <w:rFonts w:asciiTheme="majorHAnsi" w:eastAsiaTheme="majorEastAsia" w:hAnsiTheme="majorHAnsi" w:cstheme="majorBidi"/>
      <w:bCs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5149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5149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5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5149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149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5149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B913BE"/>
    <w:rPr>
      <w:rFonts w:ascii="Brix Sans Black" w:eastAsiaTheme="majorEastAsia" w:hAnsi="Brix Sans Black" w:cstheme="majorBidi"/>
      <w:bCs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C73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C73C7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1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CB6D3D"/>
    <w:pPr>
      <w:ind w:firstLine="284"/>
    </w:pPr>
  </w:style>
  <w:style w:type="paragraph" w:styleId="Datum">
    <w:name w:val="Date"/>
    <w:basedOn w:val="Normal"/>
    <w:next w:val="Normal"/>
    <w:link w:val="DatumChar"/>
    <w:uiPriority w:val="99"/>
    <w:rsid w:val="007C73C7"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99"/>
    <w:rsid w:val="007C73C7"/>
    <w:rPr>
      <w:sz w:val="26"/>
    </w:rPr>
  </w:style>
  <w:style w:type="paragraph" w:styleId="Numreradlista">
    <w:name w:val="List Number"/>
    <w:basedOn w:val="Normal"/>
    <w:uiPriority w:val="99"/>
    <w:qFormat/>
    <w:rsid w:val="00F64A94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DC51AB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99"/>
    <w:rsid w:val="00F80BB1"/>
    <w:pPr>
      <w:numPr>
        <w:ilvl w:val="2"/>
        <w:numId w:val="12"/>
      </w:numPr>
      <w:contextualSpacing/>
    </w:pPr>
  </w:style>
  <w:style w:type="paragraph" w:styleId="Numreradlista2">
    <w:name w:val="List Number 2"/>
    <w:basedOn w:val="Normal"/>
    <w:uiPriority w:val="99"/>
    <w:rsid w:val="00F80BB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F80BB1"/>
    <w:pPr>
      <w:numPr>
        <w:ilvl w:val="2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eSF18\Documents\Anpassade%20Office-mallar\SGF%20Brevmall%20engel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ED-E5BC-47D8-BD79-9CE7B8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Brevmall engelsk</Template>
  <TotalTime>57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Bergman (Golf)</dc:creator>
  <cp:keywords/>
  <dc:description/>
  <cp:lastModifiedBy>Thomas Bergman (Golf)</cp:lastModifiedBy>
  <cp:revision>40</cp:revision>
  <cp:lastPrinted>2015-08-28T12:32:00Z</cp:lastPrinted>
  <dcterms:created xsi:type="dcterms:W3CDTF">2023-05-16T06:58:00Z</dcterms:created>
  <dcterms:modified xsi:type="dcterms:W3CDTF">2023-05-17T13:14:00Z</dcterms:modified>
</cp:coreProperties>
</file>