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0833" w14:textId="77777777" w:rsidR="00B04C0B" w:rsidRDefault="00A95784">
      <w:pPr>
        <w:rPr>
          <w:sz w:val="12"/>
        </w:rPr>
      </w:pPr>
      <w:r>
        <w:rPr>
          <w:sz w:val="12"/>
        </w:rPr>
        <w:t xml:space="preserve">                                               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657"/>
        <w:gridCol w:w="669"/>
        <w:gridCol w:w="647"/>
        <w:gridCol w:w="658"/>
        <w:gridCol w:w="658"/>
        <w:gridCol w:w="163"/>
        <w:gridCol w:w="495"/>
        <w:gridCol w:w="658"/>
        <w:gridCol w:w="548"/>
        <w:gridCol w:w="110"/>
        <w:gridCol w:w="658"/>
        <w:gridCol w:w="658"/>
        <w:gridCol w:w="658"/>
        <w:gridCol w:w="942"/>
        <w:gridCol w:w="943"/>
      </w:tblGrid>
      <w:tr w:rsidR="00B04C0B" w14:paraId="712418C3" w14:textId="77777777" w:rsidTr="57232AB5">
        <w:trPr>
          <w:cantSplit/>
        </w:trPr>
        <w:tc>
          <w:tcPr>
            <w:tcW w:w="6096" w:type="dxa"/>
            <w:gridSpan w:val="10"/>
            <w:tcBorders>
              <w:top w:val="nil"/>
              <w:left w:val="nil"/>
            </w:tcBorders>
          </w:tcPr>
          <w:p w14:paraId="197F598E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b/>
                <w:bCs/>
                <w:sz w:val="32"/>
              </w:rPr>
              <w:t>RESERÄKNING</w:t>
            </w:r>
          </w:p>
        </w:tc>
        <w:tc>
          <w:tcPr>
            <w:tcW w:w="3969" w:type="dxa"/>
            <w:gridSpan w:val="6"/>
          </w:tcPr>
          <w:p w14:paraId="459B6BEF" w14:textId="77777777" w:rsidR="00B04C0B" w:rsidRDefault="00B04C0B">
            <w:r>
              <w:rPr>
                <w:sz w:val="16"/>
              </w:rPr>
              <w:t>Telefonnummer</w:t>
            </w:r>
          </w:p>
          <w:p w14:paraId="7688975F" w14:textId="77777777" w:rsidR="00B04C0B" w:rsidRDefault="00B04C0B"/>
        </w:tc>
      </w:tr>
      <w:tr w:rsidR="00B04C0B" w14:paraId="32171DC3" w14:textId="77777777" w:rsidTr="57232AB5">
        <w:tc>
          <w:tcPr>
            <w:tcW w:w="6096" w:type="dxa"/>
            <w:gridSpan w:val="10"/>
          </w:tcPr>
          <w:p w14:paraId="772DE2E8" w14:textId="77777777" w:rsidR="00B04C0B" w:rsidRDefault="00B04C0B" w:rsidP="00B10C69">
            <w:pPr>
              <w:rPr>
                <w:sz w:val="16"/>
              </w:rPr>
            </w:pPr>
            <w:r>
              <w:rPr>
                <w:sz w:val="16"/>
              </w:rPr>
              <w:t>Namn</w:t>
            </w:r>
          </w:p>
          <w:p w14:paraId="1D12F0FA" w14:textId="32A2A1FE" w:rsidR="00CF48AE" w:rsidRPr="00B10C69" w:rsidRDefault="00CF48AE" w:rsidP="0043AB8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6"/>
          </w:tcPr>
          <w:p w14:paraId="7AB356C5" w14:textId="77777777" w:rsidR="00B04C0B" w:rsidRDefault="00B04C0B">
            <w:pPr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  <w:p w14:paraId="4D14CD5C" w14:textId="3C2AFD32" w:rsidR="00B04C0B" w:rsidRDefault="00B04C0B"/>
        </w:tc>
      </w:tr>
      <w:tr w:rsidR="00B04C0B" w14:paraId="5147AE5D" w14:textId="77777777" w:rsidTr="57232AB5"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3BDD856D" w14:textId="77777777" w:rsidR="00B04C0B" w:rsidRDefault="00B04C0B">
            <w:pPr>
              <w:rPr>
                <w:sz w:val="16"/>
              </w:rPr>
            </w:pPr>
            <w:r>
              <w:rPr>
                <w:sz w:val="16"/>
              </w:rPr>
              <w:t>Adress</w:t>
            </w:r>
          </w:p>
          <w:p w14:paraId="3C547A4B" w14:textId="242D694A" w:rsidR="00B04C0B" w:rsidRDefault="00B04C0B" w:rsidP="00B10C69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FE464F8" w14:textId="77777777" w:rsidR="00B04C0B" w:rsidRDefault="00B04C0B">
            <w:pPr>
              <w:rPr>
                <w:sz w:val="16"/>
              </w:rPr>
            </w:pPr>
            <w:r>
              <w:rPr>
                <w:sz w:val="16"/>
              </w:rPr>
              <w:t>Postnummer</w:t>
            </w:r>
          </w:p>
          <w:p w14:paraId="480229C7" w14:textId="7D2CF174" w:rsidR="00B04C0B" w:rsidRDefault="00B04C0B" w:rsidP="00B10C69"/>
        </w:tc>
        <w:tc>
          <w:tcPr>
            <w:tcW w:w="3969" w:type="dxa"/>
            <w:gridSpan w:val="6"/>
            <w:tcBorders>
              <w:bottom w:val="single" w:sz="4" w:space="0" w:color="auto"/>
            </w:tcBorders>
          </w:tcPr>
          <w:p w14:paraId="16098D2A" w14:textId="77777777" w:rsidR="00B04C0B" w:rsidRDefault="00B04C0B">
            <w:pPr>
              <w:rPr>
                <w:sz w:val="16"/>
              </w:rPr>
            </w:pPr>
            <w:r>
              <w:rPr>
                <w:sz w:val="16"/>
              </w:rPr>
              <w:t>Postadress</w:t>
            </w:r>
          </w:p>
          <w:p w14:paraId="07793DE2" w14:textId="4037EA79" w:rsidR="00B04C0B" w:rsidRDefault="00B04C0B" w:rsidP="00CF0E3B"/>
        </w:tc>
      </w:tr>
      <w:tr w:rsidR="00B04C0B" w14:paraId="7D7BE2E5" w14:textId="77777777" w:rsidTr="57232AB5">
        <w:trPr>
          <w:trHeight w:val="227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45F90684" w14:textId="77777777" w:rsidR="00B04C0B" w:rsidRDefault="00B04C0B">
            <w:r>
              <w:rPr>
                <w:sz w:val="16"/>
              </w:rPr>
              <w:t>ÄNDAMÅL</w:t>
            </w:r>
          </w:p>
        </w:tc>
      </w:tr>
      <w:tr w:rsidR="00B04C0B" w14:paraId="1C0C0C75" w14:textId="77777777" w:rsidTr="57232AB5">
        <w:tc>
          <w:tcPr>
            <w:tcW w:w="10065" w:type="dxa"/>
            <w:gridSpan w:val="16"/>
            <w:tcBorders>
              <w:top w:val="nil"/>
            </w:tcBorders>
          </w:tcPr>
          <w:p w14:paraId="14BC6F71" w14:textId="64051926" w:rsidR="00BB79BE" w:rsidRDefault="00BB79BE" w:rsidP="57232AB5">
            <w:pPr>
              <w:spacing w:line="259" w:lineRule="auto"/>
              <w:rPr>
                <w:szCs w:val="22"/>
              </w:rPr>
            </w:pPr>
          </w:p>
        </w:tc>
      </w:tr>
      <w:tr w:rsidR="00B04C0B" w14:paraId="52609169" w14:textId="77777777" w:rsidTr="57232AB5"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14:paraId="1546A625" w14:textId="77777777" w:rsidR="00B04C0B" w:rsidRDefault="00D52B68" w:rsidP="008D4B69">
            <w:r>
              <w:br/>
            </w:r>
          </w:p>
        </w:tc>
      </w:tr>
      <w:tr w:rsidR="00B04C0B" w14:paraId="5E8281D3" w14:textId="77777777" w:rsidTr="57232AB5">
        <w:trPr>
          <w:trHeight w:val="227"/>
        </w:trPr>
        <w:tc>
          <w:tcPr>
            <w:tcW w:w="10065" w:type="dxa"/>
            <w:gridSpan w:val="16"/>
            <w:tcBorders>
              <w:bottom w:val="nil"/>
            </w:tcBorders>
            <w:vAlign w:val="center"/>
          </w:tcPr>
          <w:p w14:paraId="5DB75D48" w14:textId="77777777" w:rsidR="00B04C0B" w:rsidRDefault="00B04C0B">
            <w:r>
              <w:rPr>
                <w:sz w:val="16"/>
              </w:rPr>
              <w:t>FÄRDVÄG</w:t>
            </w:r>
          </w:p>
        </w:tc>
      </w:tr>
      <w:tr w:rsidR="00B04C0B" w14:paraId="626C61B1" w14:textId="77777777" w:rsidTr="57232AB5">
        <w:tc>
          <w:tcPr>
            <w:tcW w:w="10065" w:type="dxa"/>
            <w:gridSpan w:val="16"/>
            <w:tcBorders>
              <w:top w:val="nil"/>
              <w:bottom w:val="single" w:sz="4" w:space="0" w:color="auto"/>
            </w:tcBorders>
          </w:tcPr>
          <w:p w14:paraId="4FBB605B" w14:textId="57795029" w:rsidR="00B04C0B" w:rsidRDefault="00B04C0B" w:rsidP="57232AB5">
            <w:pPr>
              <w:spacing w:line="259" w:lineRule="auto"/>
            </w:pPr>
          </w:p>
        </w:tc>
      </w:tr>
      <w:tr w:rsidR="00B04C0B" w14:paraId="7CB3C475" w14:textId="77777777" w:rsidTr="57232AB5">
        <w:tc>
          <w:tcPr>
            <w:tcW w:w="10065" w:type="dxa"/>
            <w:gridSpan w:val="16"/>
            <w:tcBorders>
              <w:bottom w:val="single" w:sz="4" w:space="0" w:color="auto"/>
            </w:tcBorders>
          </w:tcPr>
          <w:p w14:paraId="72ECACF2" w14:textId="77777777" w:rsidR="00B04C0B" w:rsidRDefault="00B04C0B" w:rsidP="00BB79BE"/>
        </w:tc>
      </w:tr>
      <w:tr w:rsidR="00B04C0B" w14:paraId="69511353" w14:textId="77777777" w:rsidTr="57232AB5">
        <w:trPr>
          <w:cantSplit/>
          <w:trHeight w:val="284"/>
        </w:trPr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4C92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256808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14E1B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23BEB0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5728EC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(5)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C9CE69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(6)</w:t>
            </w:r>
          </w:p>
        </w:tc>
        <w:tc>
          <w:tcPr>
            <w:tcW w:w="6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00628B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D14484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(8)</w:t>
            </w:r>
          </w:p>
        </w:tc>
        <w:tc>
          <w:tcPr>
            <w:tcW w:w="6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3E4383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B0BDF9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74DAF1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(11)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000F1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(12)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4FC064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(13)</w:t>
            </w: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14:paraId="3E94B0D8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(14)</w:t>
            </w:r>
          </w:p>
        </w:tc>
      </w:tr>
      <w:tr w:rsidR="00B04C0B" w14:paraId="3E63BA6B" w14:textId="77777777" w:rsidTr="57232AB5">
        <w:trPr>
          <w:cantSplit/>
        </w:trPr>
        <w:tc>
          <w:tcPr>
            <w:tcW w:w="943" w:type="dxa"/>
            <w:tcBorders>
              <w:bottom w:val="nil"/>
            </w:tcBorders>
          </w:tcPr>
          <w:p w14:paraId="665F5495" w14:textId="77777777" w:rsidR="00B04C0B" w:rsidRDefault="00B04C0B">
            <w:pPr>
              <w:pStyle w:val="Rubrik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1326" w:type="dxa"/>
            <w:gridSpan w:val="2"/>
            <w:tcBorders>
              <w:bottom w:val="nil"/>
            </w:tcBorders>
          </w:tcPr>
          <w:p w14:paraId="723CB483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1963" w:type="dxa"/>
            <w:gridSpan w:val="3"/>
            <w:tcBorders>
              <w:bottom w:val="nil"/>
            </w:tcBorders>
          </w:tcPr>
          <w:p w14:paraId="1DE6045F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Trakt &amp; Resetillägg</w:t>
            </w:r>
          </w:p>
        </w:tc>
        <w:tc>
          <w:tcPr>
            <w:tcW w:w="3948" w:type="dxa"/>
            <w:gridSpan w:val="8"/>
            <w:tcBorders>
              <w:bottom w:val="nil"/>
            </w:tcBorders>
          </w:tcPr>
          <w:p w14:paraId="1C4270E1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Måltidsavdrag</w:t>
            </w:r>
          </w:p>
        </w:tc>
        <w:tc>
          <w:tcPr>
            <w:tcW w:w="942" w:type="dxa"/>
            <w:tcBorders>
              <w:bottom w:val="nil"/>
            </w:tcBorders>
          </w:tcPr>
          <w:p w14:paraId="3BF11C57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2BD8FCB7" w14:textId="77777777" w:rsidR="00B04C0B" w:rsidRDefault="00B04C0B">
            <w:pPr>
              <w:jc w:val="center"/>
              <w:rPr>
                <w:sz w:val="16"/>
              </w:rPr>
            </w:pPr>
          </w:p>
        </w:tc>
      </w:tr>
      <w:tr w:rsidR="00B04C0B" w14:paraId="6C04BCFE" w14:textId="77777777" w:rsidTr="57232AB5">
        <w:trPr>
          <w:cantSplit/>
        </w:trPr>
        <w:tc>
          <w:tcPr>
            <w:tcW w:w="943" w:type="dxa"/>
            <w:vMerge w:val="restart"/>
            <w:tcBorders>
              <w:top w:val="nil"/>
            </w:tcBorders>
          </w:tcPr>
          <w:p w14:paraId="12F36EB8" w14:textId="77777777" w:rsidR="00B04C0B" w:rsidRDefault="00B04C0B">
            <w:pPr>
              <w:pStyle w:val="Rubrik2"/>
              <w:jc w:val="center"/>
              <w:rPr>
                <w:b w:val="0"/>
                <w:bCs w:val="0"/>
                <w:sz w:val="16"/>
              </w:rPr>
            </w:pPr>
          </w:p>
          <w:p w14:paraId="1FEB4623" w14:textId="77777777" w:rsidR="00B04C0B" w:rsidRDefault="00B04C0B">
            <w:pPr>
              <w:pStyle w:val="Rubrik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Datum</w:t>
            </w: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14:paraId="1FEE768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Resan</w:t>
            </w:r>
          </w:p>
        </w:tc>
        <w:tc>
          <w:tcPr>
            <w:tcW w:w="647" w:type="dxa"/>
            <w:vMerge w:val="restart"/>
            <w:tcBorders>
              <w:top w:val="nil"/>
            </w:tcBorders>
          </w:tcPr>
          <w:p w14:paraId="1A45A2F0" w14:textId="77777777" w:rsidR="00B04C0B" w:rsidRDefault="00B04C0B">
            <w:pPr>
              <w:jc w:val="center"/>
              <w:rPr>
                <w:sz w:val="16"/>
              </w:rPr>
            </w:pPr>
          </w:p>
          <w:p w14:paraId="7C8883C3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Natt-</w:t>
            </w:r>
          </w:p>
          <w:p w14:paraId="1C33C0FC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trakt</w:t>
            </w:r>
          </w:p>
        </w:tc>
        <w:tc>
          <w:tcPr>
            <w:tcW w:w="658" w:type="dxa"/>
            <w:vMerge w:val="restart"/>
            <w:tcBorders>
              <w:top w:val="nil"/>
            </w:tcBorders>
          </w:tcPr>
          <w:p w14:paraId="087F41D1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Trakt</w:t>
            </w:r>
          </w:p>
          <w:p w14:paraId="150CA03B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före </w:t>
            </w:r>
            <w:proofErr w:type="spellStart"/>
            <w:r>
              <w:rPr>
                <w:sz w:val="16"/>
              </w:rPr>
              <w:t>reduc</w:t>
            </w:r>
            <w:proofErr w:type="spellEnd"/>
          </w:p>
        </w:tc>
        <w:tc>
          <w:tcPr>
            <w:tcW w:w="658" w:type="dxa"/>
            <w:vMerge w:val="restart"/>
            <w:tcBorders>
              <w:top w:val="nil"/>
            </w:tcBorders>
          </w:tcPr>
          <w:p w14:paraId="206BBED8" w14:textId="77777777" w:rsidR="00B04C0B" w:rsidRDefault="00B04C0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Reset</w:t>
            </w:r>
            <w:proofErr w:type="spellEnd"/>
            <w:r>
              <w:rPr>
                <w:sz w:val="16"/>
              </w:rPr>
              <w:t>.</w:t>
            </w:r>
          </w:p>
          <w:p w14:paraId="60851BEA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före </w:t>
            </w:r>
            <w:proofErr w:type="spellStart"/>
            <w:r>
              <w:rPr>
                <w:sz w:val="16"/>
              </w:rPr>
              <w:t>reduc</w:t>
            </w:r>
            <w:proofErr w:type="spellEnd"/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6D8CC9BB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Frukost</w:t>
            </w:r>
          </w:p>
        </w:tc>
        <w:tc>
          <w:tcPr>
            <w:tcW w:w="1316" w:type="dxa"/>
            <w:gridSpan w:val="3"/>
            <w:tcBorders>
              <w:top w:val="nil"/>
              <w:bottom w:val="nil"/>
            </w:tcBorders>
          </w:tcPr>
          <w:p w14:paraId="4D23F01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Lunch</w:t>
            </w:r>
          </w:p>
        </w:tc>
        <w:tc>
          <w:tcPr>
            <w:tcW w:w="1316" w:type="dxa"/>
            <w:gridSpan w:val="2"/>
            <w:tcBorders>
              <w:top w:val="nil"/>
              <w:bottom w:val="nil"/>
            </w:tcBorders>
          </w:tcPr>
          <w:p w14:paraId="76BE5E38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Middag</w:t>
            </w:r>
          </w:p>
        </w:tc>
        <w:tc>
          <w:tcPr>
            <w:tcW w:w="942" w:type="dxa"/>
            <w:vMerge w:val="restart"/>
            <w:tcBorders>
              <w:top w:val="nil"/>
            </w:tcBorders>
          </w:tcPr>
          <w:p w14:paraId="00318F92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S:a</w:t>
            </w:r>
            <w:proofErr w:type="gramEnd"/>
          </w:p>
          <w:p w14:paraId="085D8605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trakt</w:t>
            </w:r>
            <w:proofErr w:type="spellEnd"/>
          </w:p>
          <w:p w14:paraId="06EB2737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r>
              <w:rPr>
                <w:sz w:val="14"/>
                <w:lang w:val="en-GB"/>
              </w:rPr>
              <w:t>4+5-7-9-11</w:t>
            </w:r>
          </w:p>
        </w:tc>
        <w:tc>
          <w:tcPr>
            <w:tcW w:w="943" w:type="dxa"/>
            <w:vMerge w:val="restart"/>
            <w:tcBorders>
              <w:top w:val="nil"/>
            </w:tcBorders>
          </w:tcPr>
          <w:p w14:paraId="064C3015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S:a</w:t>
            </w:r>
            <w:proofErr w:type="gramEnd"/>
          </w:p>
          <w:p w14:paraId="33DD484F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resetillägg</w:t>
            </w:r>
            <w:proofErr w:type="spellEnd"/>
          </w:p>
          <w:p w14:paraId="4B2BD7DB" w14:textId="77777777" w:rsidR="00B04C0B" w:rsidRDefault="00B04C0B">
            <w:pPr>
              <w:jc w:val="center"/>
              <w:rPr>
                <w:sz w:val="16"/>
                <w:lang w:val="en-GB"/>
              </w:rPr>
            </w:pPr>
            <w:r>
              <w:rPr>
                <w:sz w:val="14"/>
                <w:lang w:val="en-GB"/>
              </w:rPr>
              <w:t>6-8-10-12</w:t>
            </w:r>
          </w:p>
        </w:tc>
      </w:tr>
      <w:tr w:rsidR="00B04C0B" w14:paraId="5C799B9C" w14:textId="77777777" w:rsidTr="57232AB5">
        <w:trPr>
          <w:cantSplit/>
        </w:trPr>
        <w:tc>
          <w:tcPr>
            <w:tcW w:w="943" w:type="dxa"/>
            <w:vMerge/>
          </w:tcPr>
          <w:p w14:paraId="0CD348EC" w14:textId="77777777" w:rsidR="00B04C0B" w:rsidRDefault="00B04C0B">
            <w:pPr>
              <w:pStyle w:val="Rubrik2"/>
              <w:jc w:val="center"/>
              <w:rPr>
                <w:b w:val="0"/>
                <w:bCs w:val="0"/>
                <w:sz w:val="16"/>
                <w:lang w:val="en-GB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14:paraId="20A147E6" w14:textId="77777777" w:rsidR="00B04C0B" w:rsidRDefault="00B04C0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Påb</w:t>
            </w:r>
            <w:proofErr w:type="spellEnd"/>
          </w:p>
          <w:p w14:paraId="665004F0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669" w:type="dxa"/>
            <w:tcBorders>
              <w:top w:val="nil"/>
            </w:tcBorders>
          </w:tcPr>
          <w:p w14:paraId="26DA68D8" w14:textId="77777777" w:rsidR="00B04C0B" w:rsidRDefault="00B04C0B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Avs</w:t>
            </w:r>
            <w:proofErr w:type="spellEnd"/>
          </w:p>
          <w:p w14:paraId="23F4F166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647" w:type="dxa"/>
            <w:vMerge/>
          </w:tcPr>
          <w:p w14:paraId="06DDA21C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  <w:vMerge/>
          </w:tcPr>
          <w:p w14:paraId="7FA0CDA8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  <w:vMerge/>
          </w:tcPr>
          <w:p w14:paraId="56FE9CCB" w14:textId="77777777" w:rsidR="00B04C0B" w:rsidRDefault="00B04C0B">
            <w:pPr>
              <w:jc w:val="center"/>
              <w:rPr>
                <w:sz w:val="16"/>
              </w:rPr>
            </w:pPr>
          </w:p>
        </w:tc>
        <w:tc>
          <w:tcPr>
            <w:tcW w:w="658" w:type="dxa"/>
            <w:gridSpan w:val="2"/>
            <w:tcBorders>
              <w:top w:val="nil"/>
            </w:tcBorders>
          </w:tcPr>
          <w:p w14:paraId="00D1EDD8" w14:textId="77777777" w:rsidR="00B04C0B" w:rsidRDefault="00B04C0B">
            <w:pPr>
              <w:jc w:val="center"/>
              <w:rPr>
                <w:sz w:val="16"/>
              </w:rPr>
            </w:pPr>
          </w:p>
          <w:p w14:paraId="109E1FA2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</w:t>
            </w:r>
          </w:p>
        </w:tc>
        <w:tc>
          <w:tcPr>
            <w:tcW w:w="658" w:type="dxa"/>
            <w:tcBorders>
              <w:top w:val="nil"/>
            </w:tcBorders>
          </w:tcPr>
          <w:p w14:paraId="1D304B1E" w14:textId="77777777" w:rsidR="00B04C0B" w:rsidRDefault="00B04C0B">
            <w:pPr>
              <w:jc w:val="center"/>
              <w:rPr>
                <w:sz w:val="16"/>
              </w:rPr>
            </w:pPr>
          </w:p>
          <w:p w14:paraId="60BE84E4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658" w:type="dxa"/>
            <w:gridSpan w:val="2"/>
            <w:tcBorders>
              <w:top w:val="nil"/>
            </w:tcBorders>
          </w:tcPr>
          <w:p w14:paraId="07FD0FDC" w14:textId="77777777" w:rsidR="00B04C0B" w:rsidRDefault="00B04C0B">
            <w:pPr>
              <w:jc w:val="center"/>
              <w:rPr>
                <w:sz w:val="16"/>
              </w:rPr>
            </w:pPr>
          </w:p>
          <w:p w14:paraId="125631CF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</w:t>
            </w:r>
          </w:p>
        </w:tc>
        <w:tc>
          <w:tcPr>
            <w:tcW w:w="658" w:type="dxa"/>
            <w:tcBorders>
              <w:top w:val="nil"/>
            </w:tcBorders>
          </w:tcPr>
          <w:p w14:paraId="0FC17F3C" w14:textId="77777777" w:rsidR="00B04C0B" w:rsidRDefault="00B04C0B">
            <w:pPr>
              <w:jc w:val="center"/>
              <w:rPr>
                <w:sz w:val="16"/>
              </w:rPr>
            </w:pPr>
          </w:p>
          <w:p w14:paraId="0D3ADAA5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658" w:type="dxa"/>
            <w:tcBorders>
              <w:top w:val="nil"/>
            </w:tcBorders>
          </w:tcPr>
          <w:p w14:paraId="25E2A81C" w14:textId="77777777" w:rsidR="00B04C0B" w:rsidRDefault="00B04C0B">
            <w:pPr>
              <w:jc w:val="center"/>
              <w:rPr>
                <w:sz w:val="16"/>
              </w:rPr>
            </w:pPr>
          </w:p>
          <w:p w14:paraId="03580E8C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</w:t>
            </w:r>
          </w:p>
        </w:tc>
        <w:tc>
          <w:tcPr>
            <w:tcW w:w="658" w:type="dxa"/>
            <w:tcBorders>
              <w:top w:val="nil"/>
            </w:tcBorders>
          </w:tcPr>
          <w:p w14:paraId="6432B233" w14:textId="77777777" w:rsidR="00B04C0B" w:rsidRDefault="00B04C0B">
            <w:pPr>
              <w:jc w:val="center"/>
              <w:rPr>
                <w:sz w:val="16"/>
              </w:rPr>
            </w:pPr>
          </w:p>
          <w:p w14:paraId="07EB4837" w14:textId="77777777" w:rsidR="00B04C0B" w:rsidRDefault="00B04C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942" w:type="dxa"/>
            <w:vMerge/>
          </w:tcPr>
          <w:p w14:paraId="683E18DB" w14:textId="77777777" w:rsidR="00B04C0B" w:rsidRDefault="00B04C0B">
            <w:pPr>
              <w:jc w:val="center"/>
              <w:rPr>
                <w:sz w:val="14"/>
              </w:rPr>
            </w:pPr>
          </w:p>
        </w:tc>
        <w:tc>
          <w:tcPr>
            <w:tcW w:w="943" w:type="dxa"/>
            <w:vMerge/>
          </w:tcPr>
          <w:p w14:paraId="314C7036" w14:textId="77777777" w:rsidR="00B04C0B" w:rsidRDefault="00B04C0B">
            <w:pPr>
              <w:jc w:val="center"/>
              <w:rPr>
                <w:sz w:val="16"/>
              </w:rPr>
            </w:pPr>
          </w:p>
        </w:tc>
      </w:tr>
      <w:tr w:rsidR="002544CD" w14:paraId="6D403FBD" w14:textId="77777777" w:rsidTr="57232AB5">
        <w:trPr>
          <w:cantSplit/>
          <w:trHeight w:val="397"/>
        </w:trPr>
        <w:tc>
          <w:tcPr>
            <w:tcW w:w="943" w:type="dxa"/>
            <w:vAlign w:val="center"/>
          </w:tcPr>
          <w:p w14:paraId="4053A143" w14:textId="16B79A7F" w:rsidR="002544CD" w:rsidRDefault="002544CD" w:rsidP="00A93C9F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7" w:type="dxa"/>
            <w:vAlign w:val="center"/>
          </w:tcPr>
          <w:p w14:paraId="635E6F43" w14:textId="277747A4" w:rsidR="002544CD" w:rsidRDefault="002544CD" w:rsidP="00CF48AE">
            <w:pPr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 w14:paraId="38DF5B12" w14:textId="5A827DBB" w:rsidR="002544CD" w:rsidRDefault="002544CD" w:rsidP="00A95784">
            <w:pPr>
              <w:rPr>
                <w:sz w:val="18"/>
              </w:rPr>
            </w:pPr>
          </w:p>
        </w:tc>
        <w:tc>
          <w:tcPr>
            <w:tcW w:w="647" w:type="dxa"/>
            <w:vAlign w:val="center"/>
          </w:tcPr>
          <w:p w14:paraId="6BB5936F" w14:textId="60411075" w:rsidR="002544CD" w:rsidRDefault="002A2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2FE5F79F" w14:textId="2BDFA8C7" w:rsidR="002544CD" w:rsidRDefault="002A2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245950A0" w14:textId="4189FD3A" w:rsidR="002544CD" w:rsidRDefault="002544CD" w:rsidP="00C80B8F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1176D701" w14:textId="77777777" w:rsidR="002544CD" w:rsidRDefault="002544CD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172302C7" w14:textId="77777777" w:rsidR="002544CD" w:rsidRDefault="002544CD" w:rsidP="006C6058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352E55B9" w14:textId="77777777" w:rsidR="002544CD" w:rsidRDefault="002544CD" w:rsidP="006C6058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4D9B7458" w14:textId="03A1B2FE" w:rsidR="002544CD" w:rsidRDefault="002544CD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5FCB4183" w14:textId="77777777" w:rsidR="002544CD" w:rsidRDefault="002544CD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139D2DDD" w14:textId="77777777" w:rsidR="002544CD" w:rsidRDefault="002544CD">
            <w:pPr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14:paraId="0FF520A6" w14:textId="174CEAF0" w:rsidR="002544CD" w:rsidRDefault="002A2BE0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49F23DF8" w14:textId="544E3763" w:rsidR="002544CD" w:rsidRDefault="002544CD" w:rsidP="006B403A">
            <w:pPr>
              <w:jc w:val="right"/>
              <w:rPr>
                <w:sz w:val="18"/>
              </w:rPr>
            </w:pPr>
          </w:p>
        </w:tc>
      </w:tr>
      <w:tr w:rsidR="00B04C0B" w14:paraId="5E1BED02" w14:textId="77777777" w:rsidTr="57232AB5">
        <w:trPr>
          <w:cantSplit/>
          <w:trHeight w:val="397"/>
        </w:trPr>
        <w:tc>
          <w:tcPr>
            <w:tcW w:w="943" w:type="dxa"/>
            <w:vAlign w:val="center"/>
          </w:tcPr>
          <w:p w14:paraId="54DA1E09" w14:textId="77777777" w:rsidR="00B04C0B" w:rsidRDefault="00B04C0B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7" w:type="dxa"/>
            <w:vAlign w:val="center"/>
          </w:tcPr>
          <w:p w14:paraId="4EBF1A28" w14:textId="77777777" w:rsidR="00B04C0B" w:rsidRDefault="00B04C0B" w:rsidP="00BB79BE">
            <w:pPr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 w14:paraId="145B5709" w14:textId="77777777" w:rsidR="00B04C0B" w:rsidRDefault="00B04C0B" w:rsidP="00A95784">
            <w:pPr>
              <w:rPr>
                <w:sz w:val="18"/>
              </w:rPr>
            </w:pPr>
          </w:p>
        </w:tc>
        <w:tc>
          <w:tcPr>
            <w:tcW w:w="647" w:type="dxa"/>
            <w:vAlign w:val="center"/>
          </w:tcPr>
          <w:p w14:paraId="0F26BA55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5BC6FBFC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7BBDD9B8" w14:textId="77777777" w:rsidR="00B04C0B" w:rsidRDefault="00B04C0B" w:rsidP="007A2D98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3D566C9E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3791BE25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6D3855A0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2539C035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338F6614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1F4BE948" w14:textId="77777777" w:rsidR="00B04C0B" w:rsidRDefault="00B04C0B">
            <w:pPr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14:paraId="3E4124BB" w14:textId="77777777" w:rsidR="00B04C0B" w:rsidRDefault="00B04C0B" w:rsidP="00C71CB6">
            <w:pPr>
              <w:jc w:val="center"/>
              <w:rPr>
                <w:sz w:val="18"/>
              </w:rPr>
            </w:pPr>
          </w:p>
        </w:tc>
        <w:tc>
          <w:tcPr>
            <w:tcW w:w="943" w:type="dxa"/>
            <w:vAlign w:val="center"/>
          </w:tcPr>
          <w:p w14:paraId="642AEEE7" w14:textId="77777777" w:rsidR="006B403A" w:rsidRDefault="006B403A" w:rsidP="006B403A">
            <w:pPr>
              <w:jc w:val="right"/>
              <w:rPr>
                <w:sz w:val="18"/>
              </w:rPr>
            </w:pPr>
          </w:p>
        </w:tc>
      </w:tr>
      <w:tr w:rsidR="009C7B1A" w14:paraId="67480D01" w14:textId="77777777" w:rsidTr="57232AB5">
        <w:trPr>
          <w:cantSplit/>
          <w:trHeight w:val="520"/>
        </w:trPr>
        <w:tc>
          <w:tcPr>
            <w:tcW w:w="943" w:type="dxa"/>
            <w:vAlign w:val="center"/>
          </w:tcPr>
          <w:p w14:paraId="70603E70" w14:textId="77777777" w:rsidR="009C7B1A" w:rsidRDefault="009C7B1A" w:rsidP="004A117E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7" w:type="dxa"/>
            <w:vAlign w:val="center"/>
          </w:tcPr>
          <w:p w14:paraId="3748514A" w14:textId="77777777" w:rsidR="009C7B1A" w:rsidRDefault="009C7B1A" w:rsidP="007A2D98">
            <w:pPr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 w14:paraId="6C634E6F" w14:textId="77777777" w:rsidR="009C7B1A" w:rsidRDefault="009C7B1A" w:rsidP="001629EE">
            <w:pPr>
              <w:jc w:val="center"/>
              <w:rPr>
                <w:sz w:val="18"/>
              </w:rPr>
            </w:pPr>
          </w:p>
        </w:tc>
        <w:tc>
          <w:tcPr>
            <w:tcW w:w="647" w:type="dxa"/>
            <w:vAlign w:val="center"/>
          </w:tcPr>
          <w:p w14:paraId="38C4EE43" w14:textId="77777777" w:rsidR="009C7B1A" w:rsidRDefault="009C7B1A" w:rsidP="00D92625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8" w:type="dxa"/>
            <w:vAlign w:val="center"/>
          </w:tcPr>
          <w:p w14:paraId="75F55694" w14:textId="77777777" w:rsidR="009C7B1A" w:rsidRDefault="009C7B1A" w:rsidP="00D92625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60076E97" w14:textId="77777777" w:rsidR="009C7B1A" w:rsidRDefault="009C7B1A" w:rsidP="00CD1E8D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182A7664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300CA482" w14:textId="77777777" w:rsidR="009C7B1A" w:rsidRDefault="009C7B1A" w:rsidP="001F675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700FE252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2C6A4E7D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0551DE11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30C0DEAF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14:paraId="722BB55D" w14:textId="77777777" w:rsidR="009C7B1A" w:rsidRDefault="009C7B1A">
            <w:pPr>
              <w:jc w:val="right"/>
              <w:rPr>
                <w:sz w:val="18"/>
              </w:rPr>
            </w:pPr>
          </w:p>
        </w:tc>
        <w:tc>
          <w:tcPr>
            <w:tcW w:w="943" w:type="dxa"/>
            <w:vAlign w:val="center"/>
          </w:tcPr>
          <w:p w14:paraId="11D9B02B" w14:textId="77777777" w:rsidR="009C7B1A" w:rsidRDefault="009C7B1A" w:rsidP="00A47B4C">
            <w:pPr>
              <w:jc w:val="right"/>
              <w:rPr>
                <w:sz w:val="18"/>
              </w:rPr>
            </w:pPr>
          </w:p>
        </w:tc>
      </w:tr>
      <w:tr w:rsidR="009C7B1A" w14:paraId="18944FC2" w14:textId="77777777" w:rsidTr="57232AB5">
        <w:trPr>
          <w:cantSplit/>
          <w:trHeight w:val="397"/>
        </w:trPr>
        <w:tc>
          <w:tcPr>
            <w:tcW w:w="943" w:type="dxa"/>
            <w:vAlign w:val="center"/>
          </w:tcPr>
          <w:p w14:paraId="5227BFB8" w14:textId="77777777" w:rsidR="009C7B1A" w:rsidRDefault="009C7B1A" w:rsidP="00837D99">
            <w:pPr>
              <w:pStyle w:val="Rubrik2"/>
              <w:rPr>
                <w:b w:val="0"/>
                <w:bCs w:val="0"/>
                <w:sz w:val="18"/>
              </w:rPr>
            </w:pPr>
          </w:p>
        </w:tc>
        <w:tc>
          <w:tcPr>
            <w:tcW w:w="657" w:type="dxa"/>
            <w:vAlign w:val="center"/>
          </w:tcPr>
          <w:p w14:paraId="59F2E64F" w14:textId="77777777" w:rsidR="009C7B1A" w:rsidRDefault="009C7B1A" w:rsidP="00837D99">
            <w:pPr>
              <w:jc w:val="center"/>
              <w:rPr>
                <w:sz w:val="18"/>
              </w:rPr>
            </w:pPr>
          </w:p>
        </w:tc>
        <w:tc>
          <w:tcPr>
            <w:tcW w:w="669" w:type="dxa"/>
            <w:vAlign w:val="center"/>
          </w:tcPr>
          <w:p w14:paraId="567A5730" w14:textId="77777777" w:rsidR="009C7B1A" w:rsidRDefault="009C7B1A" w:rsidP="001F675A">
            <w:pPr>
              <w:jc w:val="center"/>
              <w:rPr>
                <w:sz w:val="18"/>
              </w:rPr>
            </w:pPr>
          </w:p>
        </w:tc>
        <w:tc>
          <w:tcPr>
            <w:tcW w:w="647" w:type="dxa"/>
            <w:vAlign w:val="center"/>
          </w:tcPr>
          <w:p w14:paraId="2E6FBB42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0F6F9F42" w14:textId="77777777" w:rsidR="009C7B1A" w:rsidRDefault="009C7B1A" w:rsidP="00837D99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483D5701" w14:textId="77777777" w:rsidR="009C7B1A" w:rsidRDefault="009C7B1A" w:rsidP="00837D99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743FABC2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49AD2EFB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14:paraId="13F0369E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016C004D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27544697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658" w:type="dxa"/>
            <w:vAlign w:val="center"/>
          </w:tcPr>
          <w:p w14:paraId="6724E6AC" w14:textId="77777777" w:rsidR="009C7B1A" w:rsidRDefault="009C7B1A">
            <w:pPr>
              <w:jc w:val="center"/>
              <w:rPr>
                <w:sz w:val="18"/>
              </w:rPr>
            </w:pPr>
          </w:p>
        </w:tc>
        <w:tc>
          <w:tcPr>
            <w:tcW w:w="942" w:type="dxa"/>
            <w:vAlign w:val="center"/>
          </w:tcPr>
          <w:p w14:paraId="0DB23555" w14:textId="77777777" w:rsidR="009C7B1A" w:rsidRDefault="009C7B1A" w:rsidP="00837D99">
            <w:pPr>
              <w:jc w:val="right"/>
              <w:rPr>
                <w:sz w:val="18"/>
              </w:rPr>
            </w:pPr>
          </w:p>
        </w:tc>
        <w:tc>
          <w:tcPr>
            <w:tcW w:w="943" w:type="dxa"/>
            <w:vAlign w:val="center"/>
          </w:tcPr>
          <w:p w14:paraId="08B4BBC6" w14:textId="77777777" w:rsidR="009C7B1A" w:rsidRDefault="009C7B1A" w:rsidP="00837D99">
            <w:pPr>
              <w:jc w:val="right"/>
              <w:rPr>
                <w:sz w:val="18"/>
              </w:rPr>
            </w:pPr>
          </w:p>
        </w:tc>
      </w:tr>
      <w:tr w:rsidR="009C7B1A" w14:paraId="15434E40" w14:textId="77777777" w:rsidTr="57232AB5">
        <w:trPr>
          <w:cantSplit/>
          <w:trHeight w:val="284"/>
        </w:trPr>
        <w:tc>
          <w:tcPr>
            <w:tcW w:w="8180" w:type="dxa"/>
            <w:gridSpan w:val="14"/>
            <w:tcBorders>
              <w:left w:val="nil"/>
              <w:bottom w:val="nil"/>
            </w:tcBorders>
            <w:vAlign w:val="center"/>
          </w:tcPr>
          <w:p w14:paraId="0CC47B21" w14:textId="77777777" w:rsidR="009C7B1A" w:rsidRDefault="009C7B1A">
            <w:pPr>
              <w:rPr>
                <w:sz w:val="18"/>
              </w:rPr>
            </w:pPr>
            <w:r>
              <w:rPr>
                <w:sz w:val="18"/>
              </w:rPr>
              <w:t>TR =Traktamente gäller endast vid övernattning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14:paraId="68B4568F" w14:textId="5ADFAB4A" w:rsidR="009C7B1A" w:rsidRPr="00C829B8" w:rsidRDefault="002A2BE0" w:rsidP="00882CD6">
            <w:pPr>
              <w:rPr>
                <w:sz w:val="14"/>
              </w:rPr>
            </w:pPr>
            <w:r w:rsidRPr="00C829B8">
              <w:rPr>
                <w:sz w:val="14"/>
              </w:rPr>
              <w:t xml:space="preserve"> </w:t>
            </w:r>
          </w:p>
        </w:tc>
        <w:tc>
          <w:tcPr>
            <w:tcW w:w="943" w:type="dxa"/>
            <w:tcBorders>
              <w:bottom w:val="nil"/>
            </w:tcBorders>
            <w:vAlign w:val="center"/>
          </w:tcPr>
          <w:p w14:paraId="6969A747" w14:textId="68D0E177" w:rsidR="009C7B1A" w:rsidRPr="00C829B8" w:rsidRDefault="009C7B1A">
            <w:pPr>
              <w:jc w:val="center"/>
              <w:rPr>
                <w:sz w:val="14"/>
              </w:rPr>
            </w:pPr>
          </w:p>
        </w:tc>
      </w:tr>
      <w:tr w:rsidR="009C7B1A" w14:paraId="1627FC32" w14:textId="77777777" w:rsidTr="57232AB5">
        <w:trPr>
          <w:cantSplit/>
          <w:trHeight w:val="284"/>
        </w:trPr>
        <w:tc>
          <w:tcPr>
            <w:tcW w:w="818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521D9F9A" w14:textId="77777777" w:rsidR="009C7B1A" w:rsidRDefault="009C7B1A">
            <w:pPr>
              <w:pStyle w:val="Rubrik2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RT = Resetillägg</w:t>
            </w:r>
          </w:p>
        </w:tc>
        <w:tc>
          <w:tcPr>
            <w:tcW w:w="942" w:type="dxa"/>
            <w:tcBorders>
              <w:top w:val="nil"/>
            </w:tcBorders>
          </w:tcPr>
          <w:p w14:paraId="5580B32E" w14:textId="77777777" w:rsidR="009C7B1A" w:rsidRDefault="009C7B1A" w:rsidP="008D6B4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4566DC8E" w14:textId="77777777" w:rsidR="009C7B1A" w:rsidRDefault="009C7B1A" w:rsidP="000A5DA0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1702BE04" w14:textId="77777777" w:rsidR="00B04C0B" w:rsidRDefault="00B04C0B" w:rsidP="57232AB5">
      <w:pPr>
        <w:ind w:left="-426"/>
        <w:rPr>
          <w:b/>
          <w:bCs/>
          <w:sz w:val="16"/>
          <w:szCs w:val="16"/>
        </w:rPr>
      </w:pPr>
    </w:p>
    <w:p w14:paraId="7C1D261D" w14:textId="1CC13E6E" w:rsidR="57232AB5" w:rsidRDefault="57232AB5" w:rsidP="57232AB5">
      <w:pPr>
        <w:ind w:left="-426"/>
        <w:rPr>
          <w:b/>
          <w:bCs/>
          <w:szCs w:val="22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086"/>
        <w:gridCol w:w="2504"/>
        <w:gridCol w:w="46"/>
        <w:gridCol w:w="939"/>
        <w:gridCol w:w="11"/>
        <w:gridCol w:w="942"/>
        <w:gridCol w:w="948"/>
      </w:tblGrid>
      <w:tr w:rsidR="00B04C0B" w14:paraId="42C88E09" w14:textId="77777777" w:rsidTr="57232AB5">
        <w:trPr>
          <w:cantSplit/>
          <w:trHeight w:val="213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5F406D9A" w14:textId="77777777" w:rsidR="00B04C0B" w:rsidRDefault="00B04C0B">
            <w:pPr>
              <w:rPr>
                <w:sz w:val="16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99818" w14:textId="77777777" w:rsidR="00B04C0B" w:rsidRDefault="00B04C0B">
            <w:pPr>
              <w:rPr>
                <w:sz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CA0D0" w14:textId="77777777" w:rsidR="00B04C0B" w:rsidRDefault="00B04C0B">
            <w:pPr>
              <w:pStyle w:val="Rubri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Antal mil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25270" w14:textId="77777777" w:rsidR="00B04C0B" w:rsidRDefault="00B04C0B">
            <w:pPr>
              <w:jc w:val="right"/>
              <w:rPr>
                <w:sz w:val="16"/>
              </w:rPr>
            </w:pPr>
            <w:r>
              <w:rPr>
                <w:sz w:val="16"/>
              </w:rPr>
              <w:t>Kr/mil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445E" w14:textId="77777777" w:rsidR="00B04C0B" w:rsidRDefault="00B04C0B">
            <w:pPr>
              <w:jc w:val="right"/>
              <w:rPr>
                <w:sz w:val="16"/>
              </w:rPr>
            </w:pPr>
            <w:r>
              <w:rPr>
                <w:sz w:val="16"/>
              </w:rPr>
              <w:t>Summa</w:t>
            </w:r>
          </w:p>
        </w:tc>
      </w:tr>
      <w:tr w:rsidR="00B04C0B" w14:paraId="14A01897" w14:textId="77777777" w:rsidTr="57232AB5">
        <w:trPr>
          <w:cantSplit/>
          <w:trHeight w:val="567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DB87A" w14:textId="46CBE052" w:rsidR="00B04C0B" w:rsidRDefault="003E7817">
            <w:pPr>
              <w:rPr>
                <w:sz w:val="18"/>
              </w:rPr>
            </w:pPr>
            <w:r>
              <w:rPr>
                <w:sz w:val="18"/>
              </w:rPr>
              <w:t>Skattefritt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bottom"/>
          </w:tcPr>
          <w:p w14:paraId="7A9AE58D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Bilersättning schablon</w:t>
            </w: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14:paraId="23654C22" w14:textId="35F61EEC" w:rsidR="00B04C0B" w:rsidRDefault="00B04C0B" w:rsidP="57232A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00267C36" w14:textId="042921BC" w:rsidR="00B04C0B" w:rsidRDefault="00466E8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18,50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5F77DE82" w14:textId="2F0657D0" w:rsidR="00B04C0B" w:rsidRDefault="00B04C0B" w:rsidP="57232A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04C0B" w14:paraId="61E747CC" w14:textId="77777777" w:rsidTr="57232AB5">
        <w:trPr>
          <w:cantSplit/>
          <w:trHeight w:val="567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C2847" w14:textId="20D3F2CE" w:rsidR="00B04C0B" w:rsidRDefault="003E7817">
            <w:pPr>
              <w:rPr>
                <w:sz w:val="18"/>
              </w:rPr>
            </w:pPr>
            <w:r>
              <w:rPr>
                <w:sz w:val="18"/>
              </w:rPr>
              <w:t>Skattepliktigt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bottom"/>
          </w:tcPr>
          <w:p w14:paraId="05021A51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Bilersättning resetillägg</w:t>
            </w: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14:paraId="3CB845D4" w14:textId="1603DB4C" w:rsidR="00B04C0B" w:rsidRDefault="00B04C0B" w:rsidP="57232A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045BBCE5" w14:textId="27F9A39C" w:rsidR="00B04C0B" w:rsidRDefault="00466E84" w:rsidP="57232A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4E6A5FBA" w14:textId="21638C9F" w:rsidR="00B04C0B" w:rsidRDefault="00B04C0B" w:rsidP="57232A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00BA462A" w14:textId="0316833C" w:rsidR="00B04C0B" w:rsidRDefault="00466E84">
      <w:pPr>
        <w:pStyle w:val="Beskrivning"/>
        <w:rPr>
          <w:b w:val="0"/>
          <w:bCs w:val="0"/>
        </w:rPr>
      </w:pPr>
      <w:r>
        <w:rPr>
          <w:b w:val="0"/>
          <w:bCs w:val="0"/>
        </w:rPr>
        <w:br/>
      </w:r>
      <w:r w:rsidR="00B04C0B">
        <w:rPr>
          <w:b w:val="0"/>
          <w:bCs w:val="0"/>
        </w:rPr>
        <w:t>Övriga utlägg enligt bifogade originalkvitton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9"/>
        <w:gridCol w:w="946"/>
      </w:tblGrid>
      <w:tr w:rsidR="00B04C0B" w14:paraId="208ACB02" w14:textId="77777777">
        <w:trPr>
          <w:cantSplit/>
          <w:trHeight w:val="397"/>
        </w:trPr>
        <w:tc>
          <w:tcPr>
            <w:tcW w:w="9119" w:type="dxa"/>
            <w:vAlign w:val="center"/>
          </w:tcPr>
          <w:p w14:paraId="05225FB3" w14:textId="2B5722B6" w:rsidR="00B04C0B" w:rsidRDefault="00B04C0B" w:rsidP="005D764C">
            <w:pPr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12BE107A" w14:textId="68B0D5C6" w:rsidR="00B04C0B" w:rsidRDefault="00B04C0B" w:rsidP="00E40575">
            <w:pPr>
              <w:jc w:val="right"/>
              <w:rPr>
                <w:sz w:val="18"/>
              </w:rPr>
            </w:pPr>
          </w:p>
        </w:tc>
      </w:tr>
      <w:tr w:rsidR="00B04C0B" w14:paraId="2D4DA608" w14:textId="77777777">
        <w:trPr>
          <w:cantSplit/>
          <w:trHeight w:val="397"/>
        </w:trPr>
        <w:tc>
          <w:tcPr>
            <w:tcW w:w="9119" w:type="dxa"/>
            <w:tcBorders>
              <w:bottom w:val="single" w:sz="4" w:space="0" w:color="auto"/>
            </w:tcBorders>
            <w:vAlign w:val="center"/>
          </w:tcPr>
          <w:p w14:paraId="079AC628" w14:textId="5ABE28EC" w:rsidR="00B04C0B" w:rsidRDefault="00B04C0B">
            <w:pPr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57B09B96" w14:textId="77777777" w:rsidR="00B04C0B" w:rsidRDefault="00B04C0B">
            <w:pPr>
              <w:jc w:val="right"/>
              <w:rPr>
                <w:sz w:val="18"/>
              </w:rPr>
            </w:pPr>
          </w:p>
        </w:tc>
      </w:tr>
      <w:tr w:rsidR="00B04C0B" w14:paraId="68F225A9" w14:textId="77777777">
        <w:trPr>
          <w:cantSplit/>
          <w:trHeight w:val="567"/>
        </w:trPr>
        <w:tc>
          <w:tcPr>
            <w:tcW w:w="9119" w:type="dxa"/>
            <w:tcBorders>
              <w:left w:val="nil"/>
              <w:bottom w:val="nil"/>
            </w:tcBorders>
            <w:vAlign w:val="center"/>
          </w:tcPr>
          <w:p w14:paraId="4AB08980" w14:textId="77777777" w:rsidR="00B04C0B" w:rsidRDefault="00B04C0B">
            <w:pPr>
              <w:ind w:left="-70"/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7197D5CE" w14:textId="77777777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2C9BBEE7" w14:textId="77777777" w:rsidR="00B04C0B" w:rsidRDefault="00B04C0B">
      <w:pPr>
        <w:ind w:left="-426"/>
        <w:rPr>
          <w:sz w:val="18"/>
        </w:rPr>
      </w:pPr>
      <w:r>
        <w:rPr>
          <w:sz w:val="18"/>
        </w:rPr>
        <w:t>Övriga upplysningar</w:t>
      </w:r>
    </w:p>
    <w:tbl>
      <w:tblPr>
        <w:tblW w:w="101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4819"/>
        <w:gridCol w:w="3023"/>
        <w:gridCol w:w="946"/>
      </w:tblGrid>
      <w:tr w:rsidR="00B04C0B" w14:paraId="76D9DFA6" w14:textId="77777777">
        <w:trPr>
          <w:cantSplit/>
        </w:trPr>
        <w:tc>
          <w:tcPr>
            <w:tcW w:w="1347" w:type="dxa"/>
            <w:tcBorders>
              <w:bottom w:val="nil"/>
            </w:tcBorders>
            <w:vAlign w:val="center"/>
          </w:tcPr>
          <w:p w14:paraId="6DF77D15" w14:textId="77777777" w:rsidR="00B04C0B" w:rsidRDefault="00B04C0B">
            <w:pPr>
              <w:rPr>
                <w:sz w:val="18"/>
              </w:rPr>
            </w:pPr>
            <w:r>
              <w:rPr>
                <w:sz w:val="16"/>
              </w:rPr>
              <w:t>Betalningssätt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66E50" w14:textId="77777777" w:rsidR="00B04C0B" w:rsidRDefault="00B04C0B">
            <w:pPr>
              <w:rPr>
                <w:sz w:val="1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2CB41" w14:textId="77777777" w:rsidR="00B04C0B" w:rsidRDefault="00B04C0B">
            <w:pPr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C4E6F" w14:textId="77777777" w:rsidR="00B04C0B" w:rsidRDefault="00B04C0B">
            <w:pPr>
              <w:rPr>
                <w:sz w:val="18"/>
              </w:rPr>
            </w:pPr>
          </w:p>
        </w:tc>
      </w:tr>
      <w:tr w:rsidR="00B04C0B" w14:paraId="4FBA909E" w14:textId="77777777">
        <w:trPr>
          <w:cantSplit/>
          <w:trHeight w:val="284"/>
        </w:trPr>
        <w:tc>
          <w:tcPr>
            <w:tcW w:w="1347" w:type="dxa"/>
            <w:tcBorders>
              <w:top w:val="nil"/>
            </w:tcBorders>
            <w:vAlign w:val="center"/>
          </w:tcPr>
          <w:p w14:paraId="1F65CFBA" w14:textId="25333047" w:rsidR="00B04C0B" w:rsidRDefault="00B04C0B" w:rsidP="00CF48A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>
              <w:rPr>
                <w:sz w:val="18"/>
              </w:rPr>
              <w:instrText xml:space="preserve"> FORMCHECKBOX </w:instrText>
            </w:r>
            <w:r w:rsidR="00CD606D">
              <w:rPr>
                <w:sz w:val="18"/>
              </w:rPr>
            </w:r>
            <w:r w:rsidR="00CD606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  <w:r w:rsidR="00CF48AE">
              <w:rPr>
                <w:sz w:val="18"/>
              </w:rPr>
              <w:t>Lönekonto</w:t>
            </w:r>
            <w:r>
              <w:rPr>
                <w:sz w:val="18"/>
              </w:rPr>
              <w:t>:</w:t>
            </w:r>
          </w:p>
        </w:tc>
        <w:tc>
          <w:tcPr>
            <w:tcW w:w="4819" w:type="dxa"/>
            <w:tcBorders>
              <w:top w:val="nil"/>
            </w:tcBorders>
            <w:vAlign w:val="center"/>
          </w:tcPr>
          <w:p w14:paraId="1FDEE61E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3023" w:type="dxa"/>
            <w:tcBorders>
              <w:top w:val="nil"/>
            </w:tcBorders>
            <w:vAlign w:val="center"/>
          </w:tcPr>
          <w:p w14:paraId="452ED4AE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Summa traktamente (13)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14:paraId="30A1F180" w14:textId="3F1D3ABB" w:rsidR="00B04C0B" w:rsidRDefault="002A2BE0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B04C0B" w14:paraId="79BBA370" w14:textId="77777777">
        <w:trPr>
          <w:cantSplit/>
          <w:trHeight w:val="397"/>
        </w:trPr>
        <w:tc>
          <w:tcPr>
            <w:tcW w:w="1347" w:type="dxa"/>
            <w:vAlign w:val="center"/>
          </w:tcPr>
          <w:p w14:paraId="434AE46D" w14:textId="1938BE4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2B29FA12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023" w:type="dxa"/>
            <w:vAlign w:val="center"/>
          </w:tcPr>
          <w:p w14:paraId="046B6187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Summa bilersättning (15)</w:t>
            </w:r>
          </w:p>
        </w:tc>
        <w:tc>
          <w:tcPr>
            <w:tcW w:w="946" w:type="dxa"/>
            <w:vAlign w:val="center"/>
          </w:tcPr>
          <w:p w14:paraId="26893B7B" w14:textId="77777777" w:rsidR="00B04C0B" w:rsidRDefault="00B04C0B" w:rsidP="003B3720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04C0B" w14:paraId="6989D99D" w14:textId="77777777">
        <w:trPr>
          <w:cantSplit/>
          <w:trHeight w:val="397"/>
        </w:trPr>
        <w:tc>
          <w:tcPr>
            <w:tcW w:w="1347" w:type="dxa"/>
            <w:vAlign w:val="center"/>
          </w:tcPr>
          <w:p w14:paraId="2E7A0403" w14:textId="2C8E43E3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19F8B88A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3023" w:type="dxa"/>
            <w:vAlign w:val="center"/>
          </w:tcPr>
          <w:p w14:paraId="75CC4A9D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Summa resetillägg (14 + 16)</w:t>
            </w:r>
          </w:p>
        </w:tc>
        <w:tc>
          <w:tcPr>
            <w:tcW w:w="946" w:type="dxa"/>
            <w:vAlign w:val="center"/>
          </w:tcPr>
          <w:p w14:paraId="395769FD" w14:textId="28D3445C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  <w:tr w:rsidR="00B04C0B" w14:paraId="2AC4A3A8" w14:textId="77777777">
        <w:trPr>
          <w:cantSplit/>
          <w:trHeight w:val="397"/>
        </w:trPr>
        <w:tc>
          <w:tcPr>
            <w:tcW w:w="1347" w:type="dxa"/>
            <w:vAlign w:val="center"/>
          </w:tcPr>
          <w:p w14:paraId="686E398B" w14:textId="2A3F1A25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:</w:t>
            </w:r>
            <w:r w:rsidR="00FB1512">
              <w:rPr>
                <w:sz w:val="18"/>
              </w:rPr>
              <w:t>Mailadress:</w:t>
            </w:r>
          </w:p>
        </w:tc>
        <w:tc>
          <w:tcPr>
            <w:tcW w:w="4819" w:type="dxa"/>
            <w:vAlign w:val="center"/>
          </w:tcPr>
          <w:p w14:paraId="67A27DB5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023" w:type="dxa"/>
            <w:vAlign w:val="center"/>
          </w:tcPr>
          <w:p w14:paraId="5FBD7E64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Summa övriga utlägg (17)</w:t>
            </w:r>
          </w:p>
        </w:tc>
        <w:tc>
          <w:tcPr>
            <w:tcW w:w="946" w:type="dxa"/>
            <w:vAlign w:val="center"/>
          </w:tcPr>
          <w:p w14:paraId="03A6A2EA" w14:textId="0D138B0D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</w:tbl>
    <w:p w14:paraId="54C723CB" w14:textId="77777777" w:rsidR="00B04C0B" w:rsidRDefault="00B04C0B">
      <w:pPr>
        <w:ind w:left="-426"/>
        <w:rPr>
          <w:b/>
          <w:bCs/>
          <w:sz w:val="18"/>
        </w:rPr>
      </w:pPr>
    </w:p>
    <w:tbl>
      <w:tblPr>
        <w:tblW w:w="1013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4819"/>
        <w:gridCol w:w="851"/>
        <w:gridCol w:w="2180"/>
        <w:gridCol w:w="938"/>
      </w:tblGrid>
      <w:tr w:rsidR="00B04C0B" w14:paraId="5B1576E7" w14:textId="77777777">
        <w:trPr>
          <w:cantSplit/>
          <w:trHeight w:val="454"/>
        </w:trPr>
        <w:tc>
          <w:tcPr>
            <w:tcW w:w="1347" w:type="dxa"/>
            <w:vAlign w:val="center"/>
          </w:tcPr>
          <w:p w14:paraId="76B512B0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 xml:space="preserve">Datum </w:t>
            </w:r>
          </w:p>
        </w:tc>
        <w:tc>
          <w:tcPr>
            <w:tcW w:w="4819" w:type="dxa"/>
            <w:vAlign w:val="center"/>
          </w:tcPr>
          <w:p w14:paraId="1B9AD204" w14:textId="37CFE8EA" w:rsidR="00B04C0B" w:rsidRDefault="00B04C0B" w:rsidP="00CF48A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3031" w:type="dxa"/>
            <w:gridSpan w:val="2"/>
            <w:vAlign w:val="center"/>
          </w:tcPr>
          <w:p w14:paraId="1D77A278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Avgår reseförskott</w:t>
            </w:r>
          </w:p>
        </w:tc>
        <w:tc>
          <w:tcPr>
            <w:tcW w:w="938" w:type="dxa"/>
            <w:vAlign w:val="center"/>
          </w:tcPr>
          <w:p w14:paraId="11A0A638" w14:textId="77777777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  <w:tr w:rsidR="00B04C0B" w14:paraId="68C10716" w14:textId="77777777">
        <w:trPr>
          <w:cantSplit/>
          <w:trHeight w:val="454"/>
        </w:trPr>
        <w:tc>
          <w:tcPr>
            <w:tcW w:w="1347" w:type="dxa"/>
            <w:vAlign w:val="center"/>
          </w:tcPr>
          <w:p w14:paraId="617F5D79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</w:tc>
        <w:tc>
          <w:tcPr>
            <w:tcW w:w="4819" w:type="dxa"/>
            <w:vAlign w:val="center"/>
          </w:tcPr>
          <w:p w14:paraId="6E31D7D3" w14:textId="77777777" w:rsidR="00B04C0B" w:rsidRDefault="00B04C0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  <w:bookmarkEnd w:id="6"/>
          </w:p>
        </w:tc>
        <w:tc>
          <w:tcPr>
            <w:tcW w:w="3031" w:type="dxa"/>
            <w:gridSpan w:val="2"/>
            <w:vAlign w:val="center"/>
          </w:tcPr>
          <w:p w14:paraId="0931B6F0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Övrigt</w:t>
            </w:r>
          </w:p>
        </w:tc>
        <w:tc>
          <w:tcPr>
            <w:tcW w:w="938" w:type="dxa"/>
            <w:vAlign w:val="center"/>
          </w:tcPr>
          <w:p w14:paraId="5343BD46" w14:textId="77777777" w:rsidR="00B04C0B" w:rsidRDefault="00B04C0B">
            <w:pPr>
              <w:jc w:val="right"/>
              <w:rPr>
                <w:b/>
                <w:bCs/>
                <w:sz w:val="18"/>
              </w:rPr>
            </w:pPr>
          </w:p>
        </w:tc>
      </w:tr>
      <w:tr w:rsidR="00B04C0B" w14:paraId="047BA960" w14:textId="77777777">
        <w:trPr>
          <w:cantSplit/>
          <w:trHeight w:val="454"/>
        </w:trPr>
        <w:tc>
          <w:tcPr>
            <w:tcW w:w="1347" w:type="dxa"/>
            <w:vAlign w:val="center"/>
          </w:tcPr>
          <w:p w14:paraId="5039BCF8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Attest</w:t>
            </w:r>
          </w:p>
        </w:tc>
        <w:tc>
          <w:tcPr>
            <w:tcW w:w="4819" w:type="dxa"/>
            <w:vAlign w:val="center"/>
          </w:tcPr>
          <w:p w14:paraId="52135819" w14:textId="77777777" w:rsidR="00B04C0B" w:rsidRDefault="00B04C0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Times New Roman" w:hAnsi="Times New Roman" w:cs="Times New Roman"/>
                <w:i/>
                <w:i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</w:rPr>
            </w:r>
            <w:r>
              <w:rPr>
                <w:rFonts w:ascii="Times New Roman" w:hAnsi="Times New Roman" w:cs="Times New Roman"/>
                <w:i/>
                <w:iCs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</w:rPr>
              <w:t> </w:t>
            </w:r>
            <w:r>
              <w:rPr>
                <w:rFonts w:ascii="Times New Roman" w:hAnsi="Times New Roman" w:cs="Times New Roman"/>
                <w:i/>
                <w:iCs/>
              </w:rPr>
              <w:fldChar w:fldCharType="end"/>
            </w:r>
            <w:bookmarkEnd w:id="7"/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vAlign w:val="center"/>
          </w:tcPr>
          <w:p w14:paraId="4B27A766" w14:textId="77777777" w:rsidR="00B04C0B" w:rsidRDefault="00B04C0B">
            <w:pPr>
              <w:pStyle w:val="Rubrik5"/>
            </w:pPr>
            <w:r>
              <w:t>Totalt att utbetala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B4DD89C" w14:textId="24B3B5C2" w:rsidR="00B46B99" w:rsidRDefault="00B46B99" w:rsidP="002544CD">
            <w:pPr>
              <w:rPr>
                <w:b/>
                <w:bCs/>
                <w:sz w:val="18"/>
              </w:rPr>
            </w:pPr>
          </w:p>
        </w:tc>
      </w:tr>
      <w:tr w:rsidR="00B04C0B" w14:paraId="724689B2" w14:textId="77777777">
        <w:trPr>
          <w:cantSplit/>
          <w:trHeight w:val="454"/>
        </w:trPr>
        <w:tc>
          <w:tcPr>
            <w:tcW w:w="1347" w:type="dxa"/>
            <w:tcBorders>
              <w:right w:val="nil"/>
            </w:tcBorders>
            <w:vAlign w:val="center"/>
          </w:tcPr>
          <w:p w14:paraId="171D6D0B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t>Elektroni</w:t>
            </w:r>
            <w:r w:rsidR="00023687">
              <w:rPr>
                <w:sz w:val="18"/>
              </w:rPr>
              <w:t>sk</w:t>
            </w:r>
            <w:r>
              <w:rPr>
                <w:sz w:val="18"/>
              </w:rPr>
              <w:t xml:space="preserve"> signatur</w:t>
            </w:r>
          </w:p>
        </w:tc>
        <w:tc>
          <w:tcPr>
            <w:tcW w:w="4819" w:type="dxa"/>
            <w:tcBorders>
              <w:left w:val="nil"/>
            </w:tcBorders>
            <w:vAlign w:val="center"/>
          </w:tcPr>
          <w:p w14:paraId="5EECF611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3A8D76C" w14:textId="77777777" w:rsidR="00B04C0B" w:rsidRDefault="00B04C0B">
            <w:pPr>
              <w:pStyle w:val="Rubrik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Konto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3F5D1DA1" w14:textId="77777777" w:rsidR="00B04C0B" w:rsidRDefault="00B04C0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</w:tbl>
    <w:p w14:paraId="171D5433" w14:textId="77777777" w:rsidR="005A22EA" w:rsidRDefault="005A22EA" w:rsidP="007C1A53">
      <w:pPr>
        <w:tabs>
          <w:tab w:val="left" w:pos="1304"/>
          <w:tab w:val="left" w:pos="5593"/>
        </w:tabs>
        <w:rPr>
          <w:b/>
          <w:bCs/>
          <w:sz w:val="32"/>
        </w:rPr>
      </w:pPr>
    </w:p>
    <w:sectPr w:rsidR="005A2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1418" w:bottom="284" w:left="1418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AF3E" w14:textId="77777777" w:rsidR="00CD606D" w:rsidRDefault="00CD606D">
      <w:r>
        <w:separator/>
      </w:r>
    </w:p>
  </w:endnote>
  <w:endnote w:type="continuationSeparator" w:id="0">
    <w:p w14:paraId="41A3B6A7" w14:textId="77777777" w:rsidR="00CD606D" w:rsidRDefault="00CD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5585" w14:textId="77777777" w:rsidR="00976C1B" w:rsidRDefault="00976C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F925" w14:textId="77777777" w:rsidR="00976C1B" w:rsidRDefault="00976C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F5F0" w14:textId="77777777" w:rsidR="00976C1B" w:rsidRDefault="00976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B09E" w14:textId="77777777" w:rsidR="00CD606D" w:rsidRDefault="00CD606D">
      <w:r>
        <w:separator/>
      </w:r>
    </w:p>
  </w:footnote>
  <w:footnote w:type="continuationSeparator" w:id="0">
    <w:p w14:paraId="4925E32E" w14:textId="77777777" w:rsidR="00CD606D" w:rsidRDefault="00CD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81CC" w14:textId="77777777" w:rsidR="00976C1B" w:rsidRDefault="00976C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B9F" w14:textId="77777777" w:rsidR="00F27A18" w:rsidRDefault="00577C1A" w:rsidP="00F27A18">
    <w:pPr>
      <w:pStyle w:val="Sidhuvud"/>
      <w:ind w:firstLine="1843"/>
      <w:rPr>
        <w:b/>
        <w:bCs/>
        <w:sz w:val="16"/>
      </w:rPr>
    </w:pPr>
    <w:r>
      <w:rPr>
        <w:noProof/>
      </w:rPr>
      <w:drawing>
        <wp:anchor distT="0" distB="0" distL="114300" distR="114300" simplePos="0" relativeHeight="251659776" behindDoc="0" locked="1" layoutInCell="1" allowOverlap="1" wp14:anchorId="1022DB3B" wp14:editId="105DAB9E">
          <wp:simplePos x="0" y="0"/>
          <wp:positionH relativeFrom="page">
            <wp:posOffset>690880</wp:posOffset>
          </wp:positionH>
          <wp:positionV relativeFrom="page">
            <wp:posOffset>83820</wp:posOffset>
          </wp:positionV>
          <wp:extent cx="1079500" cy="737870"/>
          <wp:effectExtent l="0" t="0" r="635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_LOGO_FARG_STA Optim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389">
      <w:rPr>
        <w:b/>
        <w:bCs/>
        <w:sz w:val="16"/>
      </w:rPr>
      <w:t>Golfförbundet</w:t>
    </w:r>
    <w:r w:rsidR="00F27A18">
      <w:rPr>
        <w:b/>
        <w:bCs/>
        <w:sz w:val="16"/>
      </w:rPr>
      <w:tab/>
    </w:r>
  </w:p>
  <w:p w14:paraId="4B8A4BF5" w14:textId="7D7D8FE0" w:rsidR="00161389" w:rsidRDefault="00976C1B" w:rsidP="00F27A18">
    <w:pPr>
      <w:pStyle w:val="Sidhuvud"/>
      <w:ind w:firstLine="1843"/>
      <w:rPr>
        <w:b/>
        <w:bCs/>
        <w:sz w:val="16"/>
      </w:rPr>
    </w:pPr>
    <w:r>
      <w:rPr>
        <w:b/>
        <w:bCs/>
        <w:sz w:val="16"/>
      </w:rPr>
      <w:t>Box 11016</w:t>
    </w:r>
  </w:p>
  <w:p w14:paraId="1390E25A" w14:textId="73A30BBE" w:rsidR="00161389" w:rsidRDefault="00161389">
    <w:pPr>
      <w:pStyle w:val="Sidhuvud"/>
      <w:rPr>
        <w:b/>
        <w:bCs/>
        <w:sz w:val="16"/>
      </w:rPr>
    </w:pPr>
    <w:r>
      <w:rPr>
        <w:b/>
        <w:bCs/>
        <w:sz w:val="16"/>
      </w:rPr>
      <w:t xml:space="preserve">    </w:t>
    </w:r>
    <w:r w:rsidR="00976C1B">
      <w:rPr>
        <w:b/>
        <w:bCs/>
        <w:sz w:val="16"/>
      </w:rPr>
      <w:t xml:space="preserve">                 </w:t>
    </w:r>
    <w:r w:rsidR="00577C1A">
      <w:rPr>
        <w:b/>
        <w:bCs/>
        <w:sz w:val="16"/>
      </w:rPr>
      <w:t xml:space="preserve">        </w:t>
    </w:r>
    <w:r w:rsidR="00F27A18">
      <w:rPr>
        <w:b/>
        <w:bCs/>
        <w:sz w:val="16"/>
      </w:rPr>
      <w:t xml:space="preserve">            </w:t>
    </w:r>
    <w:r w:rsidR="00976C1B">
      <w:rPr>
        <w:b/>
        <w:bCs/>
        <w:sz w:val="16"/>
      </w:rPr>
      <w:t>100 61 Stockholm</w:t>
    </w:r>
  </w:p>
  <w:p w14:paraId="38486333" w14:textId="59C22986" w:rsidR="00161389" w:rsidRDefault="00161389">
    <w:pPr>
      <w:pStyle w:val="Sidhuvud"/>
      <w:rPr>
        <w:b/>
        <w:bCs/>
        <w:sz w:val="16"/>
      </w:rPr>
    </w:pPr>
    <w:r>
      <w:rPr>
        <w:b/>
        <w:bCs/>
        <w:sz w:val="16"/>
      </w:rPr>
      <w:t xml:space="preserve">                     </w:t>
    </w:r>
    <w:r w:rsidR="00577C1A">
      <w:rPr>
        <w:b/>
        <w:bCs/>
        <w:sz w:val="16"/>
      </w:rPr>
      <w:t xml:space="preserve">       </w:t>
    </w:r>
    <w:r w:rsidR="00F27A18">
      <w:rPr>
        <w:b/>
        <w:bCs/>
        <w:sz w:val="16"/>
      </w:rPr>
      <w:t xml:space="preserve"> </w:t>
    </w:r>
    <w:r w:rsidR="00577C1A">
      <w:rPr>
        <w:b/>
        <w:bCs/>
        <w:sz w:val="16"/>
      </w:rPr>
      <w:t xml:space="preserve"> </w:t>
    </w:r>
    <w:r w:rsidR="00F27A18">
      <w:rPr>
        <w:b/>
        <w:bCs/>
        <w:sz w:val="16"/>
      </w:rPr>
      <w:t xml:space="preserve">           </w:t>
    </w:r>
    <w:r>
      <w:rPr>
        <w:b/>
        <w:bCs/>
        <w:sz w:val="16"/>
      </w:rPr>
      <w:t>Telefon 08-6221500</w:t>
    </w:r>
  </w:p>
  <w:p w14:paraId="4C126076" w14:textId="297C2EA8" w:rsidR="00161389" w:rsidRDefault="00161389">
    <w:pPr>
      <w:pStyle w:val="Sidhuvud"/>
    </w:pPr>
    <w:r>
      <w:rPr>
        <w:b/>
        <w:bCs/>
        <w:sz w:val="16"/>
      </w:rPr>
      <w:t xml:space="preserve">       </w:t>
    </w:r>
    <w:r w:rsidR="00976C1B">
      <w:rPr>
        <w:b/>
        <w:bCs/>
        <w:sz w:val="16"/>
      </w:rPr>
      <w:t xml:space="preserve">              </w:t>
    </w:r>
    <w:r>
      <w:rPr>
        <w:b/>
        <w:bCs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A541" w14:textId="77777777" w:rsidR="00976C1B" w:rsidRDefault="00976C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C0"/>
    <w:rsid w:val="000063F1"/>
    <w:rsid w:val="00023687"/>
    <w:rsid w:val="00024A32"/>
    <w:rsid w:val="00046612"/>
    <w:rsid w:val="000574BC"/>
    <w:rsid w:val="00071CC1"/>
    <w:rsid w:val="000A5DA0"/>
    <w:rsid w:val="000D781D"/>
    <w:rsid w:val="001218A2"/>
    <w:rsid w:val="00121EB5"/>
    <w:rsid w:val="00133DA6"/>
    <w:rsid w:val="0015232E"/>
    <w:rsid w:val="00161389"/>
    <w:rsid w:val="001629EE"/>
    <w:rsid w:val="00194C7D"/>
    <w:rsid w:val="001C2354"/>
    <w:rsid w:val="001E4258"/>
    <w:rsid w:val="001F675A"/>
    <w:rsid w:val="00240C01"/>
    <w:rsid w:val="002544CD"/>
    <w:rsid w:val="002948A2"/>
    <w:rsid w:val="002A2BE0"/>
    <w:rsid w:val="002A3288"/>
    <w:rsid w:val="002F04F1"/>
    <w:rsid w:val="003126BB"/>
    <w:rsid w:val="00334916"/>
    <w:rsid w:val="003B3720"/>
    <w:rsid w:val="003E2487"/>
    <w:rsid w:val="003E7817"/>
    <w:rsid w:val="0043AB81"/>
    <w:rsid w:val="0044333A"/>
    <w:rsid w:val="00466E84"/>
    <w:rsid w:val="004A117E"/>
    <w:rsid w:val="004A6FA5"/>
    <w:rsid w:val="00506EE1"/>
    <w:rsid w:val="0051442E"/>
    <w:rsid w:val="0052093A"/>
    <w:rsid w:val="00533A2D"/>
    <w:rsid w:val="00535499"/>
    <w:rsid w:val="00577C1A"/>
    <w:rsid w:val="005A22EA"/>
    <w:rsid w:val="005D2491"/>
    <w:rsid w:val="005D764C"/>
    <w:rsid w:val="005E68DC"/>
    <w:rsid w:val="00632650"/>
    <w:rsid w:val="00673FE2"/>
    <w:rsid w:val="006766A5"/>
    <w:rsid w:val="00680A34"/>
    <w:rsid w:val="006B1A27"/>
    <w:rsid w:val="006B403A"/>
    <w:rsid w:val="006C44A4"/>
    <w:rsid w:val="006C6058"/>
    <w:rsid w:val="006D7961"/>
    <w:rsid w:val="00702C8F"/>
    <w:rsid w:val="00712CE5"/>
    <w:rsid w:val="007212C0"/>
    <w:rsid w:val="00730A5E"/>
    <w:rsid w:val="00747101"/>
    <w:rsid w:val="00747B01"/>
    <w:rsid w:val="00785566"/>
    <w:rsid w:val="0078610E"/>
    <w:rsid w:val="007A2D98"/>
    <w:rsid w:val="007B101E"/>
    <w:rsid w:val="007C1A53"/>
    <w:rsid w:val="007F667D"/>
    <w:rsid w:val="00801831"/>
    <w:rsid w:val="00807956"/>
    <w:rsid w:val="00810914"/>
    <w:rsid w:val="00811916"/>
    <w:rsid w:val="00821918"/>
    <w:rsid w:val="008329A1"/>
    <w:rsid w:val="0083344F"/>
    <w:rsid w:val="00837D99"/>
    <w:rsid w:val="00863334"/>
    <w:rsid w:val="008715A5"/>
    <w:rsid w:val="0088114B"/>
    <w:rsid w:val="00882CD6"/>
    <w:rsid w:val="008B2F1D"/>
    <w:rsid w:val="008D02A8"/>
    <w:rsid w:val="008D1876"/>
    <w:rsid w:val="008D4B69"/>
    <w:rsid w:val="008D6B44"/>
    <w:rsid w:val="00900832"/>
    <w:rsid w:val="00976C1B"/>
    <w:rsid w:val="00977B62"/>
    <w:rsid w:val="009A3739"/>
    <w:rsid w:val="009A4776"/>
    <w:rsid w:val="009C7B1A"/>
    <w:rsid w:val="009F538E"/>
    <w:rsid w:val="00A06097"/>
    <w:rsid w:val="00A11103"/>
    <w:rsid w:val="00A44156"/>
    <w:rsid w:val="00A47B4C"/>
    <w:rsid w:val="00A51C4E"/>
    <w:rsid w:val="00A5306A"/>
    <w:rsid w:val="00A6575C"/>
    <w:rsid w:val="00A93C9F"/>
    <w:rsid w:val="00A95784"/>
    <w:rsid w:val="00AA1A28"/>
    <w:rsid w:val="00AB1972"/>
    <w:rsid w:val="00B04C0B"/>
    <w:rsid w:val="00B10C69"/>
    <w:rsid w:val="00B11A1E"/>
    <w:rsid w:val="00B17DC9"/>
    <w:rsid w:val="00B25708"/>
    <w:rsid w:val="00B46B99"/>
    <w:rsid w:val="00B50985"/>
    <w:rsid w:val="00B509EA"/>
    <w:rsid w:val="00B63576"/>
    <w:rsid w:val="00B765E5"/>
    <w:rsid w:val="00B77C4A"/>
    <w:rsid w:val="00B8147E"/>
    <w:rsid w:val="00BA2014"/>
    <w:rsid w:val="00BA2C59"/>
    <w:rsid w:val="00BB79BE"/>
    <w:rsid w:val="00BC5F5F"/>
    <w:rsid w:val="00BD179C"/>
    <w:rsid w:val="00BD4ABB"/>
    <w:rsid w:val="00BF2067"/>
    <w:rsid w:val="00C033C9"/>
    <w:rsid w:val="00C03CAC"/>
    <w:rsid w:val="00C43B7A"/>
    <w:rsid w:val="00C62E08"/>
    <w:rsid w:val="00C645B3"/>
    <w:rsid w:val="00C71CB6"/>
    <w:rsid w:val="00C80B8F"/>
    <w:rsid w:val="00C829B8"/>
    <w:rsid w:val="00CA0A69"/>
    <w:rsid w:val="00CA3E55"/>
    <w:rsid w:val="00CA7BF6"/>
    <w:rsid w:val="00CC7302"/>
    <w:rsid w:val="00CD1E8D"/>
    <w:rsid w:val="00CD606D"/>
    <w:rsid w:val="00CE2816"/>
    <w:rsid w:val="00CF0E3B"/>
    <w:rsid w:val="00CF48AE"/>
    <w:rsid w:val="00D034F9"/>
    <w:rsid w:val="00D1202E"/>
    <w:rsid w:val="00D17049"/>
    <w:rsid w:val="00D31246"/>
    <w:rsid w:val="00D468A1"/>
    <w:rsid w:val="00D52B68"/>
    <w:rsid w:val="00D622AB"/>
    <w:rsid w:val="00D83629"/>
    <w:rsid w:val="00D92105"/>
    <w:rsid w:val="00D92625"/>
    <w:rsid w:val="00DE0ED7"/>
    <w:rsid w:val="00DE70CD"/>
    <w:rsid w:val="00E04BF1"/>
    <w:rsid w:val="00E21585"/>
    <w:rsid w:val="00E40575"/>
    <w:rsid w:val="00E423E4"/>
    <w:rsid w:val="00E47739"/>
    <w:rsid w:val="00E57292"/>
    <w:rsid w:val="00E67D29"/>
    <w:rsid w:val="00EA15F2"/>
    <w:rsid w:val="00EC1667"/>
    <w:rsid w:val="00EC736E"/>
    <w:rsid w:val="00ED073F"/>
    <w:rsid w:val="00EE0F0A"/>
    <w:rsid w:val="00EE65ED"/>
    <w:rsid w:val="00F0379F"/>
    <w:rsid w:val="00F043BB"/>
    <w:rsid w:val="00F06E8F"/>
    <w:rsid w:val="00F22265"/>
    <w:rsid w:val="00F27A18"/>
    <w:rsid w:val="00F51758"/>
    <w:rsid w:val="00F56971"/>
    <w:rsid w:val="00F80E2D"/>
    <w:rsid w:val="00F86612"/>
    <w:rsid w:val="00FA012D"/>
    <w:rsid w:val="00FB1512"/>
    <w:rsid w:val="00FC1980"/>
    <w:rsid w:val="0288D7A0"/>
    <w:rsid w:val="03D4609A"/>
    <w:rsid w:val="0784C161"/>
    <w:rsid w:val="0AB0F006"/>
    <w:rsid w:val="0B669695"/>
    <w:rsid w:val="12CC8821"/>
    <w:rsid w:val="1D207846"/>
    <w:rsid w:val="238FB9CA"/>
    <w:rsid w:val="271B4AE2"/>
    <w:rsid w:val="29E7507F"/>
    <w:rsid w:val="3148D768"/>
    <w:rsid w:val="32E5163F"/>
    <w:rsid w:val="336C0A84"/>
    <w:rsid w:val="34F7043B"/>
    <w:rsid w:val="41F5CDC9"/>
    <w:rsid w:val="453705DA"/>
    <w:rsid w:val="4A4F63D8"/>
    <w:rsid w:val="4A7606A2"/>
    <w:rsid w:val="4A94DDE6"/>
    <w:rsid w:val="57232AB5"/>
    <w:rsid w:val="5A0FAE65"/>
    <w:rsid w:val="5A8E3953"/>
    <w:rsid w:val="5E220044"/>
    <w:rsid w:val="689A6ECA"/>
    <w:rsid w:val="69CA2B08"/>
    <w:rsid w:val="7406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F91B3F"/>
  <w15:docId w15:val="{5E8FE4C3-57DE-4490-8439-60993875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1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Rubrik6">
    <w:name w:val="heading 6"/>
    <w:basedOn w:val="Normal"/>
    <w:next w:val="Normal"/>
    <w:qFormat/>
    <w:pPr>
      <w:keepNext/>
      <w:jc w:val="right"/>
      <w:outlineLvl w:val="5"/>
    </w:pPr>
    <w:rPr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eskrivning">
    <w:name w:val="caption"/>
    <w:basedOn w:val="Normal"/>
    <w:next w:val="Normal"/>
    <w:qFormat/>
    <w:pPr>
      <w:ind w:left="-426"/>
      <w:jc w:val="both"/>
    </w:pPr>
    <w:rPr>
      <w:b/>
      <w:bCs/>
      <w:sz w:val="18"/>
    </w:rPr>
  </w:style>
  <w:style w:type="paragraph" w:styleId="Ballongtext">
    <w:name w:val="Balloon Text"/>
    <w:basedOn w:val="Normal"/>
    <w:link w:val="BallongtextChar"/>
    <w:rsid w:val="00B46B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na\Lokala%20inst&#228;llningar\Temporary%20Internet%20Files\OLK5\Reser&#228;k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86432-9ff0-465c-a8a8-4951273d68d8">
      <UserInfo>
        <DisplayName>Marika Pellijeff (Golf)</DisplayName>
        <AccountId>49</AccountId>
        <AccountType/>
      </UserInfo>
      <UserInfo>
        <DisplayName>Helena Brobeck (Golf)</DisplayName>
        <AccountId>97</AccountId>
        <AccountType/>
      </UserInfo>
      <UserInfo>
        <DisplayName>Peter Edman (Golf)</DisplayName>
        <AccountId>123</AccountId>
        <AccountType/>
      </UserInfo>
    </SharedWithUsers>
    <TaxCatchAll xmlns="d1786432-9ff0-465c-a8a8-4951273d68d8" xsi:nil="true"/>
    <lcf76f155ced4ddcb4097134ff3c332f xmlns="1a1a70b4-5087-46aa-b0b2-1a56de4b6c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68271F0921E41A42926998E18602D" ma:contentTypeVersion="7" ma:contentTypeDescription="Skapa ett nytt dokument." ma:contentTypeScope="" ma:versionID="f28f5db694c25537df9671b3ff6e9bc3">
  <xsd:schema xmlns:xsd="http://www.w3.org/2001/XMLSchema" xmlns:xs="http://www.w3.org/2001/XMLSchema" xmlns:p="http://schemas.microsoft.com/office/2006/metadata/properties" xmlns:ns2="d1786432-9ff0-465c-a8a8-4951273d68d8" xmlns:ns3="1a1a70b4-5087-46aa-b0b2-1a56de4b6cde" targetNamespace="http://schemas.microsoft.com/office/2006/metadata/properties" ma:root="true" ma:fieldsID="4fa0fe21406cff67e093998b609853fa" ns2:_="" ns3:_="">
    <xsd:import namespace="d1786432-9ff0-465c-a8a8-4951273d68d8"/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Bildmarkeringar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05706-0B87-4506-8CE8-5393549AF973}">
  <ds:schemaRefs>
    <ds:schemaRef ds:uri="http://schemas.microsoft.com/office/2006/metadata/properties"/>
    <ds:schemaRef ds:uri="http://schemas.microsoft.com/office/infopath/2007/PartnerControls"/>
    <ds:schemaRef ds:uri="d1786432-9ff0-465c-a8a8-4951273d68d8"/>
    <ds:schemaRef ds:uri="1a1a70b4-5087-46aa-b0b2-1a56de4b6cde"/>
  </ds:schemaRefs>
</ds:datastoreItem>
</file>

<file path=customXml/itemProps2.xml><?xml version="1.0" encoding="utf-8"?>
<ds:datastoreItem xmlns:ds="http://schemas.openxmlformats.org/officeDocument/2006/customXml" ds:itemID="{CF6FC839-E728-4CDF-9952-A33DF432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86432-9ff0-465c-a8a8-4951273d68d8"/>
    <ds:schemaRef ds:uri="1a1a70b4-5087-46aa-b0b2-1a56de4b6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7A61A-FBEF-4FDF-958F-5EC7017DD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Reseräkning</Template>
  <TotalTime>13</TotalTime>
  <Pages>1</Pages>
  <Words>195</Words>
  <Characters>1038</Characters>
  <Application>Microsoft Office Word</Application>
  <DocSecurity>0</DocSecurity>
  <Lines>8</Lines>
  <Paragraphs>2</Paragraphs>
  <ScaleCrop>false</ScaleCrop>
  <Company>Motoman Robotics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Director</dc:title>
  <dc:subject/>
  <dc:creator>susanna</dc:creator>
  <cp:keywords/>
  <cp:lastModifiedBy>Thomas Bergman (Golf)</cp:lastModifiedBy>
  <cp:revision>7</cp:revision>
  <cp:lastPrinted>2018-02-08T07:57:00Z</cp:lastPrinted>
  <dcterms:created xsi:type="dcterms:W3CDTF">2022-05-02T07:27:00Z</dcterms:created>
  <dcterms:modified xsi:type="dcterms:W3CDTF">2022-05-12T08:49:00Z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0x0101000CB68271F0921E41A42926998E18602D</vt:lpwstr>
  </property>
</Properties>
</file>